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EF" w:rsidRPr="00C2578A" w:rsidRDefault="00CC227A" w:rsidP="00BC51EF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2578A">
        <w:rPr>
          <w:rFonts w:ascii="Times New Roman" w:hAnsi="Times New Roman"/>
          <w:b/>
          <w:sz w:val="24"/>
          <w:szCs w:val="24"/>
        </w:rPr>
        <w:t xml:space="preserve">BANDO DI SELEZIONE PER IL CONFERIMENTO DI </w:t>
      </w:r>
      <w:r w:rsidR="00C2578A">
        <w:rPr>
          <w:rFonts w:ascii="Times New Roman" w:hAnsi="Times New Roman"/>
          <w:b/>
          <w:sz w:val="24"/>
          <w:szCs w:val="24"/>
        </w:rPr>
        <w:t xml:space="preserve">BORSE DI </w:t>
      </w:r>
      <w:r w:rsidR="00864586">
        <w:rPr>
          <w:rFonts w:ascii="Times New Roman" w:hAnsi="Times New Roman"/>
          <w:b/>
          <w:sz w:val="24"/>
          <w:szCs w:val="24"/>
        </w:rPr>
        <w:t>STUDIO/</w:t>
      </w:r>
      <w:r w:rsidR="00C2578A">
        <w:rPr>
          <w:rFonts w:ascii="Times New Roman" w:hAnsi="Times New Roman"/>
          <w:b/>
          <w:sz w:val="24"/>
          <w:szCs w:val="24"/>
        </w:rPr>
        <w:t xml:space="preserve">VIAGGIO </w:t>
      </w:r>
      <w:proofErr w:type="gramStart"/>
      <w:r w:rsidR="00C2578A">
        <w:rPr>
          <w:rFonts w:ascii="Times New Roman" w:hAnsi="Times New Roman"/>
          <w:b/>
          <w:sz w:val="24"/>
          <w:szCs w:val="24"/>
        </w:rPr>
        <w:t>P</w:t>
      </w:r>
      <w:r w:rsidR="00CC2CF5">
        <w:rPr>
          <w:rFonts w:ascii="Times New Roman" w:hAnsi="Times New Roman"/>
          <w:b/>
          <w:sz w:val="24"/>
          <w:szCs w:val="24"/>
        </w:rPr>
        <w:t xml:space="preserve">RESSO </w:t>
      </w:r>
      <w:r w:rsidR="00C2578A">
        <w:rPr>
          <w:rFonts w:ascii="Times New Roman" w:hAnsi="Times New Roman"/>
          <w:b/>
          <w:sz w:val="24"/>
          <w:szCs w:val="24"/>
        </w:rPr>
        <w:t xml:space="preserve"> ENTI</w:t>
      </w:r>
      <w:proofErr w:type="gramEnd"/>
      <w:r w:rsidR="00C2578A">
        <w:rPr>
          <w:rFonts w:ascii="Times New Roman" w:hAnsi="Times New Roman"/>
          <w:b/>
          <w:sz w:val="24"/>
          <w:szCs w:val="24"/>
        </w:rPr>
        <w:t xml:space="preserve"> STRANIERI</w:t>
      </w:r>
      <w:r w:rsidR="00FE5ADE">
        <w:rPr>
          <w:rFonts w:ascii="Times New Roman" w:hAnsi="Times New Roman"/>
          <w:b/>
          <w:sz w:val="24"/>
          <w:szCs w:val="24"/>
        </w:rPr>
        <w:t xml:space="preserve"> O LA UNIVERSITA’ DEGLI STUDI DI ROMA TOR VERGATA</w:t>
      </w:r>
    </w:p>
    <w:p w:rsidR="00CC227A" w:rsidRPr="00C2578A" w:rsidRDefault="00BC51EF" w:rsidP="00CC227A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2578A">
        <w:rPr>
          <w:rFonts w:ascii="Times New Roman" w:hAnsi="Times New Roman"/>
          <w:b/>
          <w:sz w:val="24"/>
          <w:szCs w:val="24"/>
        </w:rPr>
        <w:t>A.</w:t>
      </w:r>
      <w:r w:rsidR="00CC227A" w:rsidRPr="00C2578A">
        <w:rPr>
          <w:rFonts w:ascii="Times New Roman" w:hAnsi="Times New Roman"/>
          <w:b/>
          <w:sz w:val="24"/>
          <w:szCs w:val="24"/>
        </w:rPr>
        <w:t>A</w:t>
      </w:r>
      <w:r w:rsidRPr="00C2578A">
        <w:rPr>
          <w:rFonts w:ascii="Times New Roman" w:hAnsi="Times New Roman"/>
          <w:b/>
          <w:sz w:val="24"/>
          <w:szCs w:val="24"/>
        </w:rPr>
        <w:t>.</w:t>
      </w:r>
      <w:r w:rsidR="00777469" w:rsidRPr="00C2578A">
        <w:rPr>
          <w:rFonts w:ascii="Times New Roman" w:hAnsi="Times New Roman"/>
          <w:b/>
          <w:sz w:val="24"/>
          <w:szCs w:val="24"/>
        </w:rPr>
        <w:t xml:space="preserve"> </w:t>
      </w:r>
      <w:r w:rsidR="00CC227A" w:rsidRPr="00C2578A">
        <w:rPr>
          <w:rFonts w:ascii="Times New Roman" w:hAnsi="Times New Roman"/>
          <w:b/>
          <w:sz w:val="24"/>
          <w:szCs w:val="24"/>
        </w:rPr>
        <w:t>201</w:t>
      </w:r>
      <w:r w:rsidR="00333673">
        <w:rPr>
          <w:rFonts w:ascii="Times New Roman" w:hAnsi="Times New Roman"/>
          <w:b/>
          <w:sz w:val="24"/>
          <w:szCs w:val="24"/>
        </w:rPr>
        <w:t>8</w:t>
      </w:r>
      <w:r w:rsidR="00091C67">
        <w:rPr>
          <w:rFonts w:ascii="Times New Roman" w:hAnsi="Times New Roman"/>
          <w:b/>
          <w:sz w:val="24"/>
          <w:szCs w:val="24"/>
        </w:rPr>
        <w:t>/201</w:t>
      </w:r>
      <w:r w:rsidR="00333673">
        <w:rPr>
          <w:rFonts w:ascii="Times New Roman" w:hAnsi="Times New Roman"/>
          <w:b/>
          <w:sz w:val="24"/>
          <w:szCs w:val="24"/>
        </w:rPr>
        <w:t>9</w:t>
      </w:r>
    </w:p>
    <w:p w:rsidR="006145FF" w:rsidRPr="00C2578A" w:rsidRDefault="006145FF" w:rsidP="00617A77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C51EF" w:rsidRPr="00C2578A" w:rsidRDefault="00BC51EF" w:rsidP="00BC51EF">
      <w:pPr>
        <w:jc w:val="center"/>
        <w:rPr>
          <w:rFonts w:ascii="Times New Roman" w:hAnsi="Times New Roman"/>
          <w:b/>
          <w:sz w:val="24"/>
          <w:szCs w:val="24"/>
        </w:rPr>
      </w:pPr>
      <w:r w:rsidRPr="00C2578A">
        <w:rPr>
          <w:rFonts w:ascii="Times New Roman" w:hAnsi="Times New Roman"/>
          <w:b/>
          <w:sz w:val="24"/>
          <w:szCs w:val="24"/>
        </w:rPr>
        <w:t>Il Preside</w:t>
      </w:r>
      <w:r w:rsidR="00E81E63" w:rsidRPr="00C2578A">
        <w:rPr>
          <w:rFonts w:ascii="Times New Roman" w:hAnsi="Times New Roman"/>
          <w:b/>
          <w:sz w:val="24"/>
          <w:szCs w:val="24"/>
        </w:rPr>
        <w:t>nte del Corso di La</w:t>
      </w:r>
      <w:r w:rsidR="00777469" w:rsidRPr="00C2578A">
        <w:rPr>
          <w:rFonts w:ascii="Times New Roman" w:hAnsi="Times New Roman"/>
          <w:b/>
          <w:sz w:val="24"/>
          <w:szCs w:val="24"/>
        </w:rPr>
        <w:t>urea</w:t>
      </w:r>
      <w:r w:rsidR="00B5204D" w:rsidRPr="00C2578A">
        <w:rPr>
          <w:rFonts w:ascii="Times New Roman" w:hAnsi="Times New Roman"/>
          <w:b/>
          <w:sz w:val="24"/>
          <w:szCs w:val="24"/>
        </w:rPr>
        <w:t xml:space="preserve"> </w:t>
      </w:r>
      <w:r w:rsidR="00B07CB5" w:rsidRPr="00C2578A">
        <w:rPr>
          <w:rFonts w:ascii="Times New Roman" w:hAnsi="Times New Roman"/>
          <w:b/>
          <w:sz w:val="24"/>
          <w:szCs w:val="24"/>
        </w:rPr>
        <w:t xml:space="preserve">in Medicine and </w:t>
      </w:r>
      <w:proofErr w:type="spellStart"/>
      <w:r w:rsidR="00B07CB5" w:rsidRPr="00C2578A">
        <w:rPr>
          <w:rFonts w:ascii="Times New Roman" w:hAnsi="Times New Roman"/>
          <w:b/>
          <w:sz w:val="24"/>
          <w:szCs w:val="24"/>
        </w:rPr>
        <w:t>Surgery</w:t>
      </w:r>
      <w:proofErr w:type="spellEnd"/>
      <w:r w:rsidRPr="00C2578A">
        <w:rPr>
          <w:rFonts w:ascii="Times New Roman" w:hAnsi="Times New Roman"/>
          <w:b/>
          <w:sz w:val="24"/>
          <w:szCs w:val="24"/>
        </w:rPr>
        <w:t xml:space="preserve"> </w:t>
      </w:r>
    </w:p>
    <w:p w:rsidR="00B07CB5" w:rsidRPr="00C2578A" w:rsidRDefault="00B07CB5" w:rsidP="00BC51EF">
      <w:pPr>
        <w:jc w:val="center"/>
        <w:rPr>
          <w:rFonts w:ascii="Times New Roman" w:hAnsi="Times New Roman"/>
          <w:sz w:val="24"/>
          <w:szCs w:val="24"/>
        </w:rPr>
      </w:pPr>
    </w:p>
    <w:p w:rsidR="00BC51EF" w:rsidRPr="00C2578A" w:rsidRDefault="00BC51EF" w:rsidP="00777469">
      <w:pPr>
        <w:jc w:val="center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Vista la delibera del</w:t>
      </w:r>
      <w:r w:rsidR="00EE036D" w:rsidRPr="00C2578A">
        <w:rPr>
          <w:rFonts w:ascii="Times New Roman" w:hAnsi="Times New Roman"/>
          <w:sz w:val="24"/>
          <w:szCs w:val="24"/>
        </w:rPr>
        <w:t xml:space="preserve"> </w:t>
      </w:r>
      <w:r w:rsidR="00091C67">
        <w:rPr>
          <w:rFonts w:ascii="Times New Roman" w:hAnsi="Times New Roman"/>
          <w:sz w:val="24"/>
          <w:szCs w:val="24"/>
        </w:rPr>
        <w:t>0</w:t>
      </w:r>
      <w:r w:rsidR="00333673">
        <w:rPr>
          <w:rFonts w:ascii="Times New Roman" w:hAnsi="Times New Roman"/>
          <w:sz w:val="24"/>
          <w:szCs w:val="24"/>
        </w:rPr>
        <w:t>5</w:t>
      </w:r>
      <w:r w:rsidR="00091C67">
        <w:rPr>
          <w:rFonts w:ascii="Times New Roman" w:hAnsi="Times New Roman"/>
          <w:sz w:val="24"/>
          <w:szCs w:val="24"/>
        </w:rPr>
        <w:t>/0</w:t>
      </w:r>
      <w:r w:rsidR="00333673">
        <w:rPr>
          <w:rFonts w:ascii="Times New Roman" w:hAnsi="Times New Roman"/>
          <w:sz w:val="24"/>
          <w:szCs w:val="24"/>
        </w:rPr>
        <w:t>2</w:t>
      </w:r>
      <w:r w:rsidR="00091C67">
        <w:rPr>
          <w:rFonts w:ascii="Times New Roman" w:hAnsi="Times New Roman"/>
          <w:sz w:val="24"/>
          <w:szCs w:val="24"/>
        </w:rPr>
        <w:t>/1</w:t>
      </w:r>
      <w:r w:rsidR="00333673">
        <w:rPr>
          <w:rFonts w:ascii="Times New Roman" w:hAnsi="Times New Roman"/>
          <w:sz w:val="24"/>
          <w:szCs w:val="24"/>
        </w:rPr>
        <w:t>9</w:t>
      </w:r>
      <w:r w:rsidR="00EE036D" w:rsidRPr="00C2578A">
        <w:rPr>
          <w:rFonts w:ascii="Times New Roman" w:hAnsi="Times New Roman"/>
          <w:sz w:val="24"/>
          <w:szCs w:val="24"/>
        </w:rPr>
        <w:t xml:space="preserve"> </w:t>
      </w:r>
      <w:r w:rsidR="00256F4C" w:rsidRPr="00C2578A">
        <w:rPr>
          <w:rFonts w:ascii="Times New Roman" w:hAnsi="Times New Roman"/>
          <w:sz w:val="24"/>
          <w:szCs w:val="24"/>
        </w:rPr>
        <w:t xml:space="preserve">del </w:t>
      </w:r>
      <w:r w:rsidRPr="00C2578A">
        <w:rPr>
          <w:rFonts w:ascii="Times New Roman" w:hAnsi="Times New Roman"/>
          <w:sz w:val="24"/>
          <w:szCs w:val="24"/>
        </w:rPr>
        <w:t xml:space="preserve">Corso di Laurea in Medicine and </w:t>
      </w:r>
      <w:proofErr w:type="spellStart"/>
      <w:r w:rsidRPr="00C2578A">
        <w:rPr>
          <w:rFonts w:ascii="Times New Roman" w:hAnsi="Times New Roman"/>
          <w:sz w:val="24"/>
          <w:szCs w:val="24"/>
        </w:rPr>
        <w:t>Surgery</w:t>
      </w:r>
      <w:proofErr w:type="spellEnd"/>
      <w:r w:rsidRPr="00C2578A">
        <w:rPr>
          <w:rFonts w:ascii="Times New Roman" w:hAnsi="Times New Roman"/>
          <w:sz w:val="24"/>
          <w:szCs w:val="24"/>
        </w:rPr>
        <w:t>.</w:t>
      </w:r>
    </w:p>
    <w:p w:rsidR="00BC51EF" w:rsidRPr="00C2578A" w:rsidRDefault="00BC51EF" w:rsidP="00BC51EF">
      <w:pPr>
        <w:rPr>
          <w:rFonts w:ascii="Times New Roman" w:hAnsi="Times New Roman"/>
          <w:sz w:val="24"/>
          <w:szCs w:val="24"/>
        </w:rPr>
      </w:pPr>
    </w:p>
    <w:p w:rsidR="00BC51EF" w:rsidRPr="00C2578A" w:rsidRDefault="00BC51EF" w:rsidP="00BC51EF">
      <w:pPr>
        <w:jc w:val="center"/>
        <w:rPr>
          <w:rFonts w:ascii="Times New Roman" w:hAnsi="Times New Roman"/>
          <w:b/>
          <w:sz w:val="24"/>
          <w:szCs w:val="24"/>
        </w:rPr>
      </w:pPr>
      <w:r w:rsidRPr="00C2578A">
        <w:rPr>
          <w:rFonts w:ascii="Times New Roman" w:hAnsi="Times New Roman"/>
          <w:b/>
          <w:sz w:val="24"/>
          <w:szCs w:val="24"/>
        </w:rPr>
        <w:t>Bandisce</w:t>
      </w:r>
    </w:p>
    <w:p w:rsidR="00BC51EF" w:rsidRPr="00C2578A" w:rsidRDefault="00BC51EF" w:rsidP="00F64452">
      <w:pPr>
        <w:rPr>
          <w:rFonts w:ascii="Times New Roman" w:hAnsi="Times New Roman"/>
          <w:b/>
          <w:sz w:val="24"/>
          <w:szCs w:val="24"/>
        </w:rPr>
      </w:pPr>
    </w:p>
    <w:p w:rsidR="00B25680" w:rsidRDefault="00BC51EF" w:rsidP="00F64452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una selezione per l’anno accademico 201</w:t>
      </w:r>
      <w:r w:rsidR="00333673">
        <w:rPr>
          <w:rFonts w:ascii="Times New Roman" w:hAnsi="Times New Roman"/>
          <w:sz w:val="24"/>
          <w:szCs w:val="24"/>
        </w:rPr>
        <w:t>8</w:t>
      </w:r>
      <w:r w:rsidRPr="00C2578A">
        <w:rPr>
          <w:rFonts w:ascii="Times New Roman" w:hAnsi="Times New Roman"/>
          <w:sz w:val="24"/>
          <w:szCs w:val="24"/>
        </w:rPr>
        <w:t>/201</w:t>
      </w:r>
      <w:r w:rsidR="00333673">
        <w:rPr>
          <w:rFonts w:ascii="Times New Roman" w:hAnsi="Times New Roman"/>
          <w:sz w:val="24"/>
          <w:szCs w:val="24"/>
        </w:rPr>
        <w:t>9</w:t>
      </w:r>
      <w:r w:rsidRPr="00C2578A">
        <w:rPr>
          <w:rFonts w:ascii="Times New Roman" w:hAnsi="Times New Roman"/>
          <w:b/>
          <w:sz w:val="24"/>
          <w:szCs w:val="24"/>
        </w:rPr>
        <w:t xml:space="preserve">, </w:t>
      </w:r>
      <w:r w:rsidRPr="00C2578A">
        <w:rPr>
          <w:rFonts w:ascii="Times New Roman" w:hAnsi="Times New Roman"/>
          <w:sz w:val="24"/>
          <w:szCs w:val="24"/>
        </w:rPr>
        <w:t>per il conferimento di n.</w:t>
      </w:r>
      <w:r w:rsidR="00091C67">
        <w:rPr>
          <w:rFonts w:ascii="Times New Roman" w:hAnsi="Times New Roman"/>
          <w:sz w:val="24"/>
          <w:szCs w:val="24"/>
        </w:rPr>
        <w:t xml:space="preserve"> 1</w:t>
      </w:r>
      <w:r w:rsidR="00333673">
        <w:rPr>
          <w:rFonts w:ascii="Times New Roman" w:hAnsi="Times New Roman"/>
          <w:sz w:val="24"/>
          <w:szCs w:val="24"/>
        </w:rPr>
        <w:t>2</w:t>
      </w:r>
      <w:r w:rsidRPr="00C2578A">
        <w:rPr>
          <w:rFonts w:ascii="Times New Roman" w:hAnsi="Times New Roman"/>
          <w:sz w:val="24"/>
          <w:szCs w:val="24"/>
        </w:rPr>
        <w:t xml:space="preserve"> </w:t>
      </w:r>
      <w:r w:rsidR="001E6408" w:rsidRPr="00C2578A">
        <w:rPr>
          <w:rFonts w:ascii="Times New Roman" w:hAnsi="Times New Roman"/>
          <w:sz w:val="24"/>
          <w:szCs w:val="24"/>
        </w:rPr>
        <w:t xml:space="preserve">borse di </w:t>
      </w:r>
      <w:r w:rsidR="00864586" w:rsidRPr="00222BCD">
        <w:rPr>
          <w:rFonts w:ascii="Times New Roman" w:hAnsi="Times New Roman"/>
          <w:sz w:val="24"/>
          <w:szCs w:val="24"/>
        </w:rPr>
        <w:t>studio-</w:t>
      </w:r>
      <w:r w:rsidR="001E6408" w:rsidRPr="00222BCD">
        <w:rPr>
          <w:rFonts w:ascii="Times New Roman" w:hAnsi="Times New Roman"/>
          <w:sz w:val="24"/>
          <w:szCs w:val="24"/>
        </w:rPr>
        <w:t>viaggio</w:t>
      </w:r>
      <w:r w:rsidR="0041131C" w:rsidRPr="00222BCD">
        <w:rPr>
          <w:rFonts w:ascii="Times New Roman" w:hAnsi="Times New Roman"/>
          <w:sz w:val="24"/>
          <w:szCs w:val="24"/>
        </w:rPr>
        <w:t xml:space="preserve"> </w:t>
      </w:r>
      <w:r w:rsidR="003F2DFF" w:rsidRPr="00222BCD">
        <w:rPr>
          <w:rFonts w:ascii="Times New Roman" w:hAnsi="Times New Roman"/>
          <w:sz w:val="24"/>
          <w:szCs w:val="24"/>
        </w:rPr>
        <w:t xml:space="preserve">a favore di studenti </w:t>
      </w:r>
      <w:r w:rsidR="00864586">
        <w:rPr>
          <w:rFonts w:ascii="Times New Roman" w:hAnsi="Times New Roman"/>
          <w:sz w:val="24"/>
          <w:szCs w:val="24"/>
        </w:rPr>
        <w:t xml:space="preserve">iscritti </w:t>
      </w:r>
      <w:r w:rsidRPr="00C2578A">
        <w:rPr>
          <w:rFonts w:ascii="Times New Roman" w:hAnsi="Times New Roman"/>
          <w:sz w:val="24"/>
          <w:szCs w:val="24"/>
        </w:rPr>
        <w:t xml:space="preserve">al Corso di Laurea Magistrale a Ciclo Unico </w:t>
      </w:r>
      <w:r w:rsidRPr="00C2578A">
        <w:rPr>
          <w:rFonts w:ascii="Times New Roman" w:hAnsi="Times New Roman"/>
          <w:b/>
          <w:sz w:val="24"/>
          <w:szCs w:val="24"/>
        </w:rPr>
        <w:t xml:space="preserve">Medicine and </w:t>
      </w:r>
      <w:proofErr w:type="spellStart"/>
      <w:r w:rsidRPr="00C2578A">
        <w:rPr>
          <w:rFonts w:ascii="Times New Roman" w:hAnsi="Times New Roman"/>
          <w:b/>
          <w:sz w:val="24"/>
          <w:szCs w:val="24"/>
        </w:rPr>
        <w:t>Surgery</w:t>
      </w:r>
      <w:proofErr w:type="spellEnd"/>
      <w:r w:rsidR="00F25CF3">
        <w:rPr>
          <w:rFonts w:ascii="Times New Roman" w:hAnsi="Times New Roman"/>
          <w:sz w:val="24"/>
          <w:szCs w:val="24"/>
        </w:rPr>
        <w:t>.</w:t>
      </w:r>
      <w:r w:rsidR="0041131C">
        <w:rPr>
          <w:rFonts w:ascii="Times New Roman" w:hAnsi="Times New Roman"/>
          <w:sz w:val="24"/>
          <w:szCs w:val="24"/>
        </w:rPr>
        <w:t xml:space="preserve"> </w:t>
      </w:r>
      <w:r w:rsidR="00864586">
        <w:rPr>
          <w:rFonts w:ascii="Times New Roman" w:hAnsi="Times New Roman"/>
          <w:sz w:val="24"/>
          <w:szCs w:val="24"/>
        </w:rPr>
        <w:t>Le borse sono finalizzate al pagamento di un periodo di tirocinio presso enti stranieri</w:t>
      </w:r>
      <w:r w:rsidR="002C4DE1">
        <w:rPr>
          <w:rFonts w:ascii="Times New Roman" w:hAnsi="Times New Roman"/>
          <w:sz w:val="24"/>
          <w:szCs w:val="24"/>
        </w:rPr>
        <w:t xml:space="preserve"> </w:t>
      </w:r>
      <w:r w:rsidR="00FE5ADE">
        <w:rPr>
          <w:rFonts w:ascii="Times New Roman" w:hAnsi="Times New Roman"/>
          <w:sz w:val="24"/>
          <w:szCs w:val="24"/>
        </w:rPr>
        <w:t>secondo quanto descritto a seguire:</w:t>
      </w:r>
    </w:p>
    <w:p w:rsidR="00F25CF3" w:rsidRDefault="00333673" w:rsidP="00F644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5CF3">
        <w:rPr>
          <w:rFonts w:ascii="Times New Roman" w:hAnsi="Times New Roman"/>
          <w:sz w:val="24"/>
          <w:szCs w:val="24"/>
        </w:rPr>
        <w:t xml:space="preserve"> borse </w:t>
      </w:r>
      <w:r w:rsidR="00091C67">
        <w:rPr>
          <w:rFonts w:ascii="Times New Roman" w:hAnsi="Times New Roman"/>
          <w:sz w:val="24"/>
          <w:szCs w:val="24"/>
        </w:rPr>
        <w:t xml:space="preserve">junior </w:t>
      </w:r>
      <w:r w:rsidR="00F25CF3">
        <w:rPr>
          <w:rFonts w:ascii="Times New Roman" w:hAnsi="Times New Roman"/>
          <w:sz w:val="24"/>
          <w:szCs w:val="24"/>
        </w:rPr>
        <w:t>Camb</w:t>
      </w:r>
      <w:r w:rsidR="00091C67">
        <w:rPr>
          <w:rFonts w:ascii="Times New Roman" w:hAnsi="Times New Roman"/>
          <w:sz w:val="24"/>
          <w:szCs w:val="24"/>
        </w:rPr>
        <w:t xml:space="preserve">ridge, 3 borse Buffalo, 2 Iowa, 2 borse </w:t>
      </w:r>
      <w:proofErr w:type="spellStart"/>
      <w:r w:rsidR="00091C67">
        <w:rPr>
          <w:rFonts w:ascii="Times New Roman" w:hAnsi="Times New Roman"/>
          <w:sz w:val="24"/>
          <w:szCs w:val="24"/>
        </w:rPr>
        <w:t>European</w:t>
      </w:r>
      <w:proofErr w:type="spellEnd"/>
      <w:r w:rsidR="00091C67">
        <w:rPr>
          <w:rFonts w:ascii="Times New Roman" w:hAnsi="Times New Roman"/>
          <w:sz w:val="24"/>
          <w:szCs w:val="24"/>
        </w:rPr>
        <w:t xml:space="preserve"> Cyprus </w:t>
      </w:r>
      <w:proofErr w:type="spellStart"/>
      <w:r w:rsidR="00091C67"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>, 2 borse RUDN (Mosca, Russia)</w:t>
      </w:r>
      <w:r w:rsidR="00091C67">
        <w:rPr>
          <w:rFonts w:ascii="Times New Roman" w:hAnsi="Times New Roman"/>
          <w:sz w:val="24"/>
          <w:szCs w:val="24"/>
        </w:rPr>
        <w:t>.</w:t>
      </w:r>
    </w:p>
    <w:p w:rsidR="00FE5ADE" w:rsidRDefault="00333673" w:rsidP="00FE5A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E5ADE" w:rsidRPr="00864586">
        <w:rPr>
          <w:rFonts w:ascii="Times New Roman" w:hAnsi="Times New Roman"/>
          <w:b/>
          <w:sz w:val="24"/>
          <w:szCs w:val="24"/>
        </w:rPr>
        <w:t>.</w:t>
      </w:r>
      <w:r w:rsidR="00FE5ADE">
        <w:rPr>
          <w:rFonts w:ascii="Times New Roman" w:hAnsi="Times New Roman"/>
          <w:b/>
          <w:sz w:val="24"/>
          <w:szCs w:val="24"/>
        </w:rPr>
        <w:t xml:space="preserve"> </w:t>
      </w:r>
      <w:r w:rsidR="00504933">
        <w:rPr>
          <w:rFonts w:ascii="Times New Roman" w:hAnsi="Times New Roman"/>
          <w:sz w:val="24"/>
          <w:szCs w:val="24"/>
        </w:rPr>
        <w:t>L</w:t>
      </w:r>
      <w:r w:rsidR="00FE5ADE" w:rsidRPr="00705A33">
        <w:rPr>
          <w:rFonts w:ascii="Times New Roman" w:hAnsi="Times New Roman"/>
          <w:sz w:val="24"/>
          <w:szCs w:val="24"/>
        </w:rPr>
        <w:t>e borse c/o</w:t>
      </w:r>
      <w:r w:rsidR="00FE5ADE">
        <w:rPr>
          <w:rFonts w:ascii="Times New Roman" w:hAnsi="Times New Roman"/>
          <w:b/>
          <w:sz w:val="24"/>
          <w:szCs w:val="24"/>
        </w:rPr>
        <w:t xml:space="preserve"> </w:t>
      </w:r>
      <w:r w:rsidR="00FE5ADE" w:rsidRPr="00C2578A">
        <w:rPr>
          <w:rFonts w:ascii="Times New Roman" w:hAnsi="Times New Roman"/>
          <w:sz w:val="24"/>
          <w:szCs w:val="24"/>
        </w:rPr>
        <w:t>Buffalo (</w:t>
      </w:r>
      <w:proofErr w:type="spellStart"/>
      <w:r w:rsidR="00FE5ADE" w:rsidRPr="00C2578A">
        <w:rPr>
          <w:rFonts w:ascii="Times New Roman" w:hAnsi="Times New Roman"/>
          <w:sz w:val="24"/>
          <w:szCs w:val="24"/>
        </w:rPr>
        <w:t>Practical</w:t>
      </w:r>
      <w:proofErr w:type="spellEnd"/>
      <w:r w:rsidR="00FE5ADE" w:rsidRPr="00C2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ADE" w:rsidRPr="00C2578A">
        <w:rPr>
          <w:rFonts w:ascii="Times New Roman" w:hAnsi="Times New Roman"/>
          <w:sz w:val="24"/>
          <w:szCs w:val="24"/>
        </w:rPr>
        <w:t>anatomic</w:t>
      </w:r>
      <w:proofErr w:type="spellEnd"/>
      <w:r w:rsidR="00FE5ADE" w:rsidRPr="00C2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ADE" w:rsidRPr="00C2578A">
        <w:rPr>
          <w:rFonts w:ascii="Times New Roman" w:hAnsi="Times New Roman"/>
          <w:sz w:val="24"/>
          <w:szCs w:val="24"/>
        </w:rPr>
        <w:t>course</w:t>
      </w:r>
      <w:proofErr w:type="spellEnd"/>
      <w:r w:rsidR="00FE5ADE" w:rsidRPr="00C2578A">
        <w:rPr>
          <w:rFonts w:ascii="Times New Roman" w:hAnsi="Times New Roman"/>
          <w:sz w:val="24"/>
          <w:szCs w:val="24"/>
        </w:rPr>
        <w:t xml:space="preserve">) </w:t>
      </w:r>
      <w:r w:rsidR="00FE5ADE">
        <w:rPr>
          <w:rFonts w:ascii="Times New Roman" w:hAnsi="Times New Roman"/>
          <w:sz w:val="24"/>
          <w:szCs w:val="24"/>
        </w:rPr>
        <w:t xml:space="preserve">n. </w:t>
      </w:r>
      <w:r w:rsidR="00FE5ADE" w:rsidRPr="00C2578A">
        <w:rPr>
          <w:rFonts w:ascii="Times New Roman" w:hAnsi="Times New Roman"/>
          <w:sz w:val="24"/>
          <w:szCs w:val="24"/>
        </w:rPr>
        <w:t>3 posti (3000 euro a posto)</w:t>
      </w:r>
      <w:r w:rsidR="00FE5ADE">
        <w:rPr>
          <w:rFonts w:ascii="Times New Roman" w:hAnsi="Times New Roman"/>
          <w:sz w:val="24"/>
          <w:szCs w:val="24"/>
        </w:rPr>
        <w:t xml:space="preserve"> sono riservate a tutti gli studenti del 2,3,4 anno che abbiano sostenuto l’esame di Anatomia I e Anatomia II (la media sarà calcolata sui due esami).</w:t>
      </w:r>
    </w:p>
    <w:p w:rsidR="00091C67" w:rsidRDefault="00FE5ADE" w:rsidP="00091C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33673">
        <w:rPr>
          <w:rFonts w:ascii="Times New Roman" w:hAnsi="Times New Roman"/>
          <w:b/>
          <w:sz w:val="24"/>
          <w:szCs w:val="24"/>
        </w:rPr>
        <w:t>2</w:t>
      </w:r>
      <w:r w:rsidRPr="00705A3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4933">
        <w:rPr>
          <w:rFonts w:ascii="Times New Roman" w:hAnsi="Times New Roman"/>
          <w:sz w:val="24"/>
          <w:szCs w:val="24"/>
        </w:rPr>
        <w:t>L</w:t>
      </w:r>
      <w:r w:rsidRPr="00705A33">
        <w:rPr>
          <w:rFonts w:ascii="Times New Roman" w:hAnsi="Times New Roman"/>
          <w:sz w:val="24"/>
          <w:szCs w:val="24"/>
        </w:rPr>
        <w:t>e borse c/o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578A">
        <w:rPr>
          <w:rFonts w:ascii="Times New Roman" w:hAnsi="Times New Roman"/>
          <w:sz w:val="24"/>
          <w:szCs w:val="24"/>
        </w:rPr>
        <w:t>Iowa (</w:t>
      </w:r>
      <w:proofErr w:type="spellStart"/>
      <w:r w:rsidRPr="00C2578A">
        <w:rPr>
          <w:rFonts w:ascii="Times New Roman" w:hAnsi="Times New Roman"/>
          <w:sz w:val="24"/>
          <w:szCs w:val="24"/>
        </w:rPr>
        <w:t>Department</w:t>
      </w:r>
      <w:proofErr w:type="spellEnd"/>
      <w:r w:rsidRPr="00C2578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2578A">
        <w:rPr>
          <w:rFonts w:ascii="Times New Roman" w:hAnsi="Times New Roman"/>
          <w:sz w:val="24"/>
          <w:szCs w:val="24"/>
        </w:rPr>
        <w:t>Orthopedics</w:t>
      </w:r>
      <w:proofErr w:type="spellEnd"/>
      <w:r w:rsidRPr="00C2578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2578A">
        <w:rPr>
          <w:rFonts w:ascii="Times New Roman" w:hAnsi="Times New Roman"/>
          <w:sz w:val="24"/>
          <w:szCs w:val="24"/>
        </w:rPr>
        <w:t>Rehabilitation</w:t>
      </w:r>
      <w:proofErr w:type="spellEnd"/>
      <w:r w:rsidRPr="00C2578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n. </w:t>
      </w:r>
      <w:r w:rsidRPr="00C2578A">
        <w:rPr>
          <w:rFonts w:ascii="Times New Roman" w:hAnsi="Times New Roman"/>
          <w:sz w:val="24"/>
          <w:szCs w:val="24"/>
        </w:rPr>
        <w:t xml:space="preserve">2 posti (2000 euro a posto) </w:t>
      </w:r>
      <w:r>
        <w:rPr>
          <w:rFonts w:ascii="Times New Roman" w:hAnsi="Times New Roman"/>
          <w:sz w:val="24"/>
          <w:szCs w:val="24"/>
        </w:rPr>
        <w:t xml:space="preserve">sono riservate </w:t>
      </w:r>
      <w:r w:rsidRPr="00C2578A">
        <w:rPr>
          <w:rFonts w:ascii="Times New Roman" w:hAnsi="Times New Roman"/>
          <w:sz w:val="24"/>
          <w:szCs w:val="24"/>
        </w:rPr>
        <w:t>agli studenti del 5</w:t>
      </w:r>
      <w:r w:rsidR="00333673">
        <w:rPr>
          <w:rFonts w:ascii="Times New Roman" w:hAnsi="Times New Roman"/>
          <w:sz w:val="24"/>
          <w:szCs w:val="24"/>
        </w:rPr>
        <w:t>-6</w:t>
      </w:r>
      <w:r w:rsidRPr="00C2578A">
        <w:rPr>
          <w:rFonts w:ascii="Times New Roman" w:hAnsi="Times New Roman"/>
          <w:sz w:val="24"/>
          <w:szCs w:val="24"/>
        </w:rPr>
        <w:t xml:space="preserve"> anno che a</w:t>
      </w:r>
      <w:r>
        <w:rPr>
          <w:rFonts w:ascii="Times New Roman" w:hAnsi="Times New Roman"/>
          <w:sz w:val="24"/>
          <w:szCs w:val="24"/>
        </w:rPr>
        <w:t xml:space="preserve">bbiano sostenuto l’esame di </w:t>
      </w:r>
      <w:proofErr w:type="spellStart"/>
      <w:r>
        <w:rPr>
          <w:rFonts w:ascii="Times New Roman" w:hAnsi="Times New Roman"/>
          <w:sz w:val="24"/>
          <w:szCs w:val="24"/>
        </w:rPr>
        <w:t>Musc</w:t>
      </w:r>
      <w:r w:rsidRPr="00C2578A">
        <w:rPr>
          <w:rFonts w:ascii="Times New Roman" w:hAnsi="Times New Roman"/>
          <w:sz w:val="24"/>
          <w:szCs w:val="24"/>
        </w:rPr>
        <w:t>oloskeletal</w:t>
      </w:r>
      <w:proofErr w:type="spellEnd"/>
      <w:r w:rsidRPr="00C25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78A">
        <w:rPr>
          <w:rFonts w:ascii="Times New Roman" w:hAnsi="Times New Roman"/>
          <w:sz w:val="24"/>
          <w:szCs w:val="24"/>
        </w:rPr>
        <w:t>diseases</w:t>
      </w:r>
      <w:proofErr w:type="spellEnd"/>
      <w:r w:rsidRPr="00C2578A">
        <w:rPr>
          <w:rFonts w:ascii="Times New Roman" w:hAnsi="Times New Roman"/>
          <w:sz w:val="24"/>
          <w:szCs w:val="24"/>
        </w:rPr>
        <w:t xml:space="preserve">. </w:t>
      </w:r>
    </w:p>
    <w:p w:rsidR="00504933" w:rsidRDefault="00F25CF3" w:rsidP="005049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33673">
        <w:rPr>
          <w:rFonts w:ascii="Times New Roman" w:hAnsi="Times New Roman"/>
          <w:b/>
          <w:sz w:val="24"/>
          <w:szCs w:val="24"/>
        </w:rPr>
        <w:t>3</w:t>
      </w:r>
      <w:r w:rsidRPr="00F25CF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0493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borse presso </w:t>
      </w:r>
      <w:proofErr w:type="spellStart"/>
      <w:r w:rsidR="00091C67">
        <w:rPr>
          <w:rFonts w:ascii="Times New Roman" w:hAnsi="Times New Roman"/>
          <w:sz w:val="24"/>
          <w:szCs w:val="24"/>
        </w:rPr>
        <w:t>European</w:t>
      </w:r>
      <w:proofErr w:type="spellEnd"/>
      <w:r w:rsidR="00091C67">
        <w:rPr>
          <w:rFonts w:ascii="Times New Roman" w:hAnsi="Times New Roman"/>
          <w:sz w:val="24"/>
          <w:szCs w:val="24"/>
        </w:rPr>
        <w:t xml:space="preserve"> Cyprus </w:t>
      </w:r>
      <w:proofErr w:type="spellStart"/>
      <w:r w:rsidR="00091C67"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n. 2 posti (</w:t>
      </w:r>
      <w:r w:rsidR="00091C67">
        <w:rPr>
          <w:rFonts w:ascii="Times New Roman" w:hAnsi="Times New Roman"/>
          <w:sz w:val="24"/>
          <w:szCs w:val="24"/>
        </w:rPr>
        <w:t>1</w:t>
      </w:r>
      <w:r w:rsidR="0029522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euro a posto) sono riservate agli studenti del 4</w:t>
      </w:r>
      <w:r w:rsidR="0018722F">
        <w:rPr>
          <w:rFonts w:ascii="Times New Roman" w:hAnsi="Times New Roman"/>
          <w:sz w:val="24"/>
          <w:szCs w:val="24"/>
        </w:rPr>
        <w:t xml:space="preserve"> (cardiologia, ematologia, pneumologia)</w:t>
      </w:r>
      <w:r>
        <w:rPr>
          <w:rFonts w:ascii="Times New Roman" w:hAnsi="Times New Roman"/>
          <w:sz w:val="24"/>
          <w:szCs w:val="24"/>
        </w:rPr>
        <w:t xml:space="preserve">, 5 </w:t>
      </w:r>
      <w:r w:rsidR="0018722F">
        <w:rPr>
          <w:rFonts w:ascii="Times New Roman" w:hAnsi="Times New Roman"/>
          <w:sz w:val="24"/>
          <w:szCs w:val="24"/>
        </w:rPr>
        <w:t xml:space="preserve">(neurologia, psichiatria) </w:t>
      </w:r>
      <w:r>
        <w:rPr>
          <w:rFonts w:ascii="Times New Roman" w:hAnsi="Times New Roman"/>
          <w:sz w:val="24"/>
          <w:szCs w:val="24"/>
        </w:rPr>
        <w:t xml:space="preserve">anno che abbiano sostenuto l’esame di </w:t>
      </w:r>
      <w:proofErr w:type="spellStart"/>
      <w:r>
        <w:rPr>
          <w:rFonts w:ascii="Times New Roman" w:hAnsi="Times New Roman"/>
          <w:sz w:val="24"/>
          <w:szCs w:val="24"/>
        </w:rPr>
        <w:t>Clinical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symptomatology</w:t>
      </w:r>
      <w:proofErr w:type="spellEnd"/>
      <w:r>
        <w:rPr>
          <w:rFonts w:ascii="Times New Roman" w:hAnsi="Times New Roman"/>
          <w:sz w:val="24"/>
          <w:szCs w:val="24"/>
        </w:rPr>
        <w:t xml:space="preserve"> e SP II.</w:t>
      </w:r>
      <w:r w:rsidR="00091C67">
        <w:rPr>
          <w:rFonts w:ascii="Times New Roman" w:hAnsi="Times New Roman"/>
          <w:sz w:val="24"/>
          <w:szCs w:val="24"/>
        </w:rPr>
        <w:t xml:space="preserve"> La data di partenza sarà settembre.</w:t>
      </w:r>
      <w:r w:rsidR="00504933" w:rsidRPr="00504933">
        <w:rPr>
          <w:rFonts w:ascii="Times New Roman" w:hAnsi="Times New Roman"/>
          <w:sz w:val="24"/>
          <w:szCs w:val="24"/>
        </w:rPr>
        <w:t xml:space="preserve"> </w:t>
      </w:r>
    </w:p>
    <w:p w:rsidR="00F25CF3" w:rsidRDefault="00333673" w:rsidP="00504933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04933" w:rsidRPr="00504933">
        <w:rPr>
          <w:rFonts w:ascii="Times New Roman" w:hAnsi="Times New Roman"/>
          <w:b/>
          <w:sz w:val="24"/>
          <w:szCs w:val="24"/>
        </w:rPr>
        <w:t>.</w:t>
      </w:r>
      <w:r w:rsidR="00504933">
        <w:rPr>
          <w:rFonts w:ascii="Times New Roman" w:hAnsi="Times New Roman"/>
          <w:sz w:val="24"/>
          <w:szCs w:val="24"/>
        </w:rPr>
        <w:t xml:space="preserve"> Le</w:t>
      </w:r>
      <w:r w:rsidR="00504933" w:rsidRPr="00864586">
        <w:rPr>
          <w:rFonts w:ascii="Times New Roman" w:hAnsi="Times New Roman"/>
          <w:sz w:val="24"/>
          <w:szCs w:val="24"/>
        </w:rPr>
        <w:t xml:space="preserve"> bo</w:t>
      </w:r>
      <w:r w:rsidR="00504933">
        <w:rPr>
          <w:rFonts w:ascii="Times New Roman" w:hAnsi="Times New Roman"/>
          <w:sz w:val="24"/>
          <w:szCs w:val="24"/>
        </w:rPr>
        <w:t>rse junior</w:t>
      </w:r>
      <w:r w:rsidR="00504933" w:rsidRPr="00864586">
        <w:rPr>
          <w:rFonts w:ascii="Times New Roman" w:hAnsi="Times New Roman"/>
          <w:sz w:val="24"/>
          <w:szCs w:val="24"/>
        </w:rPr>
        <w:t xml:space="preserve"> c/o</w:t>
      </w:r>
      <w:r w:rsidR="005049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4933" w:rsidRPr="00C2578A">
        <w:rPr>
          <w:rFonts w:ascii="Times New Roman" w:hAnsi="Times New Roman"/>
          <w:sz w:val="24"/>
          <w:szCs w:val="24"/>
        </w:rPr>
        <w:t>CamPARI</w:t>
      </w:r>
      <w:proofErr w:type="spellEnd"/>
      <w:r w:rsidR="00504933" w:rsidRPr="00C2578A">
        <w:rPr>
          <w:rFonts w:ascii="Times New Roman" w:hAnsi="Times New Roman"/>
          <w:sz w:val="24"/>
          <w:szCs w:val="24"/>
        </w:rPr>
        <w:t xml:space="preserve"> Clinic (</w:t>
      </w:r>
      <w:proofErr w:type="spellStart"/>
      <w:r w:rsidR="00504933" w:rsidRPr="00C2578A">
        <w:rPr>
          <w:rFonts w:ascii="Times New Roman" w:hAnsi="Times New Roman"/>
          <w:sz w:val="24"/>
          <w:szCs w:val="24"/>
        </w:rPr>
        <w:t>Departments</w:t>
      </w:r>
      <w:proofErr w:type="spellEnd"/>
      <w:r w:rsidR="00504933" w:rsidRPr="00C2578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504933" w:rsidRPr="00C2578A">
        <w:rPr>
          <w:rFonts w:ascii="Times New Roman" w:hAnsi="Times New Roman"/>
          <w:sz w:val="24"/>
          <w:szCs w:val="24"/>
        </w:rPr>
        <w:t>Urology</w:t>
      </w:r>
      <w:proofErr w:type="spellEnd"/>
      <w:r w:rsidR="00504933" w:rsidRPr="00C2578A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504933" w:rsidRPr="00C2578A">
        <w:rPr>
          <w:rFonts w:ascii="Times New Roman" w:hAnsi="Times New Roman"/>
          <w:sz w:val="24"/>
          <w:szCs w:val="24"/>
        </w:rPr>
        <w:t>Oncology</w:t>
      </w:r>
      <w:proofErr w:type="spellEnd"/>
      <w:r w:rsidR="00504933" w:rsidRPr="00C2578A">
        <w:rPr>
          <w:rFonts w:ascii="Times New Roman" w:hAnsi="Times New Roman"/>
          <w:sz w:val="24"/>
          <w:szCs w:val="24"/>
        </w:rPr>
        <w:t xml:space="preserve">) and the John </w:t>
      </w:r>
      <w:proofErr w:type="spellStart"/>
      <w:r w:rsidR="00504933" w:rsidRPr="00C2578A">
        <w:rPr>
          <w:rFonts w:ascii="Times New Roman" w:hAnsi="Times New Roman"/>
          <w:sz w:val="24"/>
          <w:szCs w:val="24"/>
        </w:rPr>
        <w:t>Farman</w:t>
      </w:r>
      <w:proofErr w:type="spellEnd"/>
      <w:r w:rsidR="00504933" w:rsidRPr="00C2578A">
        <w:rPr>
          <w:rFonts w:ascii="Times New Roman" w:hAnsi="Times New Roman"/>
          <w:sz w:val="24"/>
          <w:szCs w:val="24"/>
        </w:rPr>
        <w:t xml:space="preserve"> Intensive Care Unit, Cambridge </w:t>
      </w:r>
      <w:proofErr w:type="spellStart"/>
      <w:r w:rsidR="00504933" w:rsidRPr="00C2578A">
        <w:rPr>
          <w:rFonts w:ascii="Times New Roman" w:hAnsi="Times New Roman"/>
          <w:sz w:val="24"/>
          <w:szCs w:val="24"/>
        </w:rPr>
        <w:t>University</w:t>
      </w:r>
      <w:proofErr w:type="spellEnd"/>
      <w:r w:rsidR="00504933" w:rsidRPr="00C2578A">
        <w:rPr>
          <w:rFonts w:ascii="Times New Roman" w:hAnsi="Times New Roman"/>
          <w:sz w:val="24"/>
          <w:szCs w:val="24"/>
        </w:rPr>
        <w:t xml:space="preserve"> Hospitals (CUH), UK </w:t>
      </w:r>
      <w:r w:rsidR="00504933"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sz w:val="24"/>
          <w:szCs w:val="24"/>
        </w:rPr>
        <w:t>3</w:t>
      </w:r>
      <w:r w:rsidR="00504933">
        <w:rPr>
          <w:rFonts w:ascii="Times New Roman" w:hAnsi="Times New Roman"/>
          <w:sz w:val="24"/>
          <w:szCs w:val="24"/>
        </w:rPr>
        <w:t xml:space="preserve"> posti (1</w:t>
      </w:r>
      <w:r w:rsidR="00504933" w:rsidRPr="00C2578A">
        <w:rPr>
          <w:rFonts w:ascii="Times New Roman" w:hAnsi="Times New Roman"/>
          <w:sz w:val="24"/>
          <w:szCs w:val="24"/>
        </w:rPr>
        <w:t>000 euro</w:t>
      </w:r>
      <w:r w:rsidR="00504933">
        <w:rPr>
          <w:rFonts w:ascii="Times New Roman" w:hAnsi="Times New Roman"/>
          <w:sz w:val="24"/>
          <w:szCs w:val="24"/>
        </w:rPr>
        <w:t xml:space="preserve"> a borsa</w:t>
      </w:r>
      <w:r w:rsidR="00504933" w:rsidRPr="00C2578A">
        <w:rPr>
          <w:rFonts w:ascii="Times New Roman" w:hAnsi="Times New Roman"/>
          <w:sz w:val="24"/>
          <w:szCs w:val="24"/>
        </w:rPr>
        <w:t xml:space="preserve">) </w:t>
      </w:r>
      <w:r w:rsidR="00504933">
        <w:rPr>
          <w:rFonts w:ascii="Times New Roman" w:hAnsi="Times New Roman"/>
          <w:sz w:val="24"/>
          <w:szCs w:val="24"/>
        </w:rPr>
        <w:t>sono riservate</w:t>
      </w:r>
      <w:r w:rsidR="00504933" w:rsidRPr="00C2578A">
        <w:rPr>
          <w:rFonts w:ascii="Times New Roman" w:hAnsi="Times New Roman"/>
          <w:sz w:val="24"/>
          <w:szCs w:val="24"/>
        </w:rPr>
        <w:t xml:space="preserve"> a tutti gli studenti del 4 e 5 anno che abbiano sostenuto l’esame di SP II</w:t>
      </w:r>
      <w:r w:rsidR="00504933">
        <w:rPr>
          <w:rFonts w:ascii="Times New Roman" w:hAnsi="Times New Roman"/>
          <w:sz w:val="24"/>
          <w:szCs w:val="24"/>
        </w:rPr>
        <w:t>. La durata della borsa è 3 settimane non continuative.</w:t>
      </w:r>
    </w:p>
    <w:p w:rsidR="00333673" w:rsidRPr="00C2578A" w:rsidRDefault="00333673" w:rsidP="00333673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33367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Le borse presso RUDN (Mosca, Russia) n. 2 posti (1000 euro a posto) sono riservate agli studenti del 5</w:t>
      </w:r>
      <w:r w:rsidR="001C43A7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 xml:space="preserve"> anno. La data di partenza sarà agosto.</w:t>
      </w:r>
    </w:p>
    <w:p w:rsidR="0041131C" w:rsidRDefault="0041131C" w:rsidP="00F6445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51EF" w:rsidRPr="00C2578A" w:rsidRDefault="00E927D6" w:rsidP="00F6445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2578A">
        <w:rPr>
          <w:rFonts w:ascii="Times New Roman" w:hAnsi="Times New Roman"/>
          <w:b/>
          <w:sz w:val="24"/>
          <w:szCs w:val="24"/>
        </w:rPr>
        <w:t>Art.1</w:t>
      </w:r>
      <w:r w:rsidR="00BC51EF" w:rsidRPr="00C2578A">
        <w:rPr>
          <w:rFonts w:ascii="Times New Roman" w:hAnsi="Times New Roman"/>
          <w:b/>
          <w:sz w:val="24"/>
          <w:szCs w:val="24"/>
        </w:rPr>
        <w:t xml:space="preserve"> – Requisiti </w:t>
      </w:r>
    </w:p>
    <w:p w:rsidR="00BC51EF" w:rsidRPr="00C2578A" w:rsidRDefault="00BC51EF" w:rsidP="00F6445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lastRenderedPageBreak/>
        <w:t xml:space="preserve">Alla selezione potranno partecipare gli studenti </w:t>
      </w:r>
      <w:r w:rsidRPr="00C2578A">
        <w:rPr>
          <w:rFonts w:ascii="Times New Roman" w:hAnsi="Times New Roman"/>
          <w:b/>
          <w:sz w:val="24"/>
          <w:szCs w:val="24"/>
        </w:rPr>
        <w:t>r</w:t>
      </w:r>
      <w:r w:rsidR="00B07CB5" w:rsidRPr="00C2578A">
        <w:rPr>
          <w:rFonts w:ascii="Times New Roman" w:hAnsi="Times New Roman"/>
          <w:b/>
          <w:sz w:val="24"/>
          <w:szCs w:val="24"/>
        </w:rPr>
        <w:t xml:space="preserve">egolarmente iscritti entro il </w:t>
      </w:r>
      <w:r w:rsidR="00333673">
        <w:rPr>
          <w:rFonts w:ascii="Times New Roman" w:hAnsi="Times New Roman"/>
          <w:b/>
          <w:sz w:val="24"/>
          <w:szCs w:val="24"/>
        </w:rPr>
        <w:t>31</w:t>
      </w:r>
      <w:r w:rsidR="00B07CB5" w:rsidRPr="00C2578A">
        <w:rPr>
          <w:rFonts w:ascii="Times New Roman" w:hAnsi="Times New Roman"/>
          <w:b/>
          <w:sz w:val="24"/>
          <w:szCs w:val="24"/>
        </w:rPr>
        <w:t xml:space="preserve"> </w:t>
      </w:r>
      <w:r w:rsidR="00333673">
        <w:rPr>
          <w:rFonts w:ascii="Times New Roman" w:hAnsi="Times New Roman"/>
          <w:b/>
          <w:sz w:val="24"/>
          <w:szCs w:val="24"/>
        </w:rPr>
        <w:t>dicembre</w:t>
      </w:r>
      <w:r w:rsidR="00B07CB5" w:rsidRPr="00C2578A">
        <w:rPr>
          <w:rFonts w:ascii="Times New Roman" w:hAnsi="Times New Roman"/>
          <w:b/>
          <w:sz w:val="24"/>
          <w:szCs w:val="24"/>
        </w:rPr>
        <w:t xml:space="preserve"> 201</w:t>
      </w:r>
      <w:r w:rsidR="00091C67">
        <w:rPr>
          <w:rFonts w:ascii="Times New Roman" w:hAnsi="Times New Roman"/>
          <w:b/>
          <w:sz w:val="24"/>
          <w:szCs w:val="24"/>
        </w:rPr>
        <w:t>8</w:t>
      </w:r>
      <w:r w:rsidRPr="00C2578A">
        <w:rPr>
          <w:rFonts w:ascii="Times New Roman" w:hAnsi="Times New Roman"/>
          <w:b/>
          <w:sz w:val="24"/>
          <w:szCs w:val="24"/>
        </w:rPr>
        <w:t xml:space="preserve">, o nei casi previsti o regolamentati, entro le date stabilite: </w:t>
      </w:r>
    </w:p>
    <w:p w:rsidR="00BC51EF" w:rsidRPr="00C2578A" w:rsidRDefault="00B07CB5" w:rsidP="00F64452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b/>
          <w:sz w:val="24"/>
          <w:szCs w:val="24"/>
        </w:rPr>
        <w:t>a</w:t>
      </w:r>
      <w:r w:rsidR="00BC51EF" w:rsidRPr="00C2578A">
        <w:rPr>
          <w:rFonts w:ascii="Times New Roman" w:hAnsi="Times New Roman"/>
          <w:b/>
          <w:sz w:val="24"/>
          <w:szCs w:val="24"/>
        </w:rPr>
        <w:t xml:space="preserve">) </w:t>
      </w:r>
      <w:r w:rsidR="00BC51EF" w:rsidRPr="00C2578A">
        <w:rPr>
          <w:rFonts w:ascii="Times New Roman" w:hAnsi="Times New Roman"/>
          <w:sz w:val="24"/>
          <w:szCs w:val="24"/>
        </w:rPr>
        <w:t xml:space="preserve">tutti gli studenti che siano in corso (tenendo conto dell'anno accademico in cui lo studente si è iscritto per la prima volta al corso di </w:t>
      </w:r>
      <w:r w:rsidR="006A1435" w:rsidRPr="00C2578A">
        <w:rPr>
          <w:rFonts w:ascii="Times New Roman" w:hAnsi="Times New Roman"/>
          <w:sz w:val="24"/>
          <w:szCs w:val="24"/>
        </w:rPr>
        <w:t xml:space="preserve">Medicine and </w:t>
      </w:r>
      <w:proofErr w:type="spellStart"/>
      <w:r w:rsidR="006A1435" w:rsidRPr="00C2578A">
        <w:rPr>
          <w:rFonts w:ascii="Times New Roman" w:hAnsi="Times New Roman"/>
          <w:sz w:val="24"/>
          <w:szCs w:val="24"/>
        </w:rPr>
        <w:t>Surgery</w:t>
      </w:r>
      <w:proofErr w:type="spellEnd"/>
      <w:r w:rsidR="00BC51EF" w:rsidRPr="00C2578A">
        <w:rPr>
          <w:rFonts w:ascii="Times New Roman" w:hAnsi="Times New Roman"/>
          <w:sz w:val="24"/>
          <w:szCs w:val="24"/>
        </w:rPr>
        <w:t>) e in regola con il pagamento delle tasse.</w:t>
      </w:r>
    </w:p>
    <w:p w:rsidR="00044549" w:rsidRDefault="00B07CB5" w:rsidP="00FE5ADE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b/>
          <w:sz w:val="24"/>
          <w:szCs w:val="24"/>
        </w:rPr>
        <w:t>b</w:t>
      </w:r>
      <w:r w:rsidR="00BC51EF" w:rsidRPr="00C2578A">
        <w:rPr>
          <w:rFonts w:ascii="Times New Roman" w:hAnsi="Times New Roman"/>
          <w:b/>
          <w:sz w:val="24"/>
          <w:szCs w:val="24"/>
        </w:rPr>
        <w:t>)</w:t>
      </w:r>
      <w:r w:rsidR="00BC51EF" w:rsidRPr="00C2578A">
        <w:rPr>
          <w:rFonts w:ascii="Times New Roman" w:hAnsi="Times New Roman"/>
          <w:sz w:val="24"/>
          <w:szCs w:val="24"/>
        </w:rPr>
        <w:t xml:space="preserve"> gli studenti che abbiano una media aritmetica di almeno 2</w:t>
      </w:r>
      <w:r w:rsidR="00333673">
        <w:rPr>
          <w:rFonts w:ascii="Times New Roman" w:hAnsi="Times New Roman"/>
          <w:sz w:val="24"/>
          <w:szCs w:val="24"/>
        </w:rPr>
        <w:t>5</w:t>
      </w:r>
      <w:r w:rsidR="00BC51EF" w:rsidRPr="00C2578A">
        <w:rPr>
          <w:rFonts w:ascii="Times New Roman" w:hAnsi="Times New Roman"/>
          <w:sz w:val="24"/>
          <w:szCs w:val="24"/>
        </w:rPr>
        <w:t>/30</w:t>
      </w:r>
      <w:r w:rsidR="00904956" w:rsidRPr="00C2578A">
        <w:rPr>
          <w:rFonts w:ascii="Times New Roman" w:hAnsi="Times New Roman"/>
          <w:sz w:val="24"/>
          <w:szCs w:val="24"/>
        </w:rPr>
        <w:t xml:space="preserve"> (non verranno tenuti in considerazione nel computo della media i voti sostenuti presso altri corsi di laurea o università compresi i voti conseguiti in Erasmus)</w:t>
      </w:r>
      <w:r w:rsidR="00BC51EF" w:rsidRPr="00C2578A">
        <w:rPr>
          <w:rFonts w:ascii="Times New Roman" w:hAnsi="Times New Roman"/>
          <w:sz w:val="24"/>
          <w:szCs w:val="24"/>
        </w:rPr>
        <w:t>.</w:t>
      </w:r>
    </w:p>
    <w:p w:rsidR="00FE5ADE" w:rsidRPr="00C2578A" w:rsidRDefault="00FE5ADE" w:rsidP="00FE5A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51EF" w:rsidRPr="00C2578A" w:rsidRDefault="00BC51EF" w:rsidP="00BC51EF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2578A">
        <w:rPr>
          <w:rFonts w:ascii="Times New Roman" w:hAnsi="Times New Roman"/>
          <w:b/>
          <w:sz w:val="24"/>
          <w:szCs w:val="24"/>
          <w:u w:val="single"/>
        </w:rPr>
        <w:t>Sono esclusi dalla selezione:</w:t>
      </w:r>
    </w:p>
    <w:p w:rsidR="00BC51EF" w:rsidRPr="00C2578A" w:rsidRDefault="00BC51EF" w:rsidP="00044549">
      <w:pPr>
        <w:pStyle w:val="Paragrafoelenco"/>
        <w:numPr>
          <w:ilvl w:val="0"/>
          <w:numId w:val="3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gli studenti che non hanno effettuato il pagamento e la relativa convalida delle tasse universitarie entro i termini previsti;</w:t>
      </w:r>
    </w:p>
    <w:p w:rsidR="00BC51EF" w:rsidRPr="00C2578A" w:rsidRDefault="00BC51EF" w:rsidP="00044549">
      <w:pPr>
        <w:pStyle w:val="Paragrafoelenco"/>
        <w:numPr>
          <w:ilvl w:val="0"/>
          <w:numId w:val="3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gli studenti che siano incorsi in provvedimenti disciplinari e/o abbiano riportato condanne penali.</w:t>
      </w:r>
    </w:p>
    <w:p w:rsidR="001E6408" w:rsidRPr="00C2578A" w:rsidRDefault="001E6408" w:rsidP="001E6408">
      <w:pPr>
        <w:pStyle w:val="Paragrafoelenc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C51EF" w:rsidRPr="00C2578A" w:rsidRDefault="00904956" w:rsidP="00C2578A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I premi sono compatibili con i compensi percepiti dagli studenti collaboratori part-time, con le altre borse di supporto didattico ed economico, con quelli percepiti dagli studenti vincitori del tutorato (ex-art. 2 del D.M. 198/2003) e con l’esenzione dal pagamento del contributo specifico (bando del 23/11/16)</w:t>
      </w:r>
      <w:r w:rsidR="00777469" w:rsidRPr="00C2578A">
        <w:rPr>
          <w:rFonts w:ascii="Times New Roman" w:hAnsi="Times New Roman"/>
          <w:sz w:val="24"/>
          <w:szCs w:val="24"/>
        </w:rPr>
        <w:t>.</w:t>
      </w:r>
      <w:r w:rsidR="001E6408" w:rsidRPr="00C2578A">
        <w:rPr>
          <w:rFonts w:ascii="Times New Roman" w:hAnsi="Times New Roman"/>
          <w:sz w:val="24"/>
          <w:szCs w:val="24"/>
        </w:rPr>
        <w:t xml:space="preserve"> </w:t>
      </w:r>
      <w:r w:rsidR="00FE5ADE">
        <w:rPr>
          <w:rFonts w:ascii="Times New Roman" w:hAnsi="Times New Roman"/>
          <w:sz w:val="24"/>
          <w:szCs w:val="24"/>
        </w:rPr>
        <w:t>Lo studente può presentare domanda per una sola borsa</w:t>
      </w:r>
      <w:r w:rsidR="001E6408" w:rsidRPr="00C2578A">
        <w:rPr>
          <w:rFonts w:ascii="Times New Roman" w:hAnsi="Times New Roman"/>
          <w:sz w:val="24"/>
          <w:szCs w:val="24"/>
        </w:rPr>
        <w:t>.</w:t>
      </w:r>
    </w:p>
    <w:p w:rsidR="00033619" w:rsidRPr="00C2578A" w:rsidRDefault="00033619" w:rsidP="00BC51EF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03B5A" w:rsidRPr="00C2578A" w:rsidRDefault="00E927D6" w:rsidP="00303B5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578A">
        <w:rPr>
          <w:rFonts w:ascii="Times New Roman" w:hAnsi="Times New Roman"/>
          <w:b/>
          <w:sz w:val="24"/>
          <w:szCs w:val="24"/>
        </w:rPr>
        <w:t>Art.</w:t>
      </w:r>
      <w:r w:rsidR="00044549" w:rsidRPr="00C2578A">
        <w:rPr>
          <w:rFonts w:ascii="Times New Roman" w:hAnsi="Times New Roman"/>
          <w:b/>
          <w:sz w:val="24"/>
          <w:szCs w:val="24"/>
        </w:rPr>
        <w:t>2</w:t>
      </w:r>
      <w:r w:rsidRPr="00C2578A">
        <w:rPr>
          <w:rFonts w:ascii="Times New Roman" w:hAnsi="Times New Roman"/>
          <w:b/>
          <w:sz w:val="24"/>
          <w:szCs w:val="24"/>
        </w:rPr>
        <w:t xml:space="preserve"> –</w:t>
      </w:r>
      <w:r w:rsidR="00303B5A" w:rsidRPr="00C2578A">
        <w:rPr>
          <w:rFonts w:ascii="Times New Roman" w:hAnsi="Times New Roman"/>
          <w:b/>
          <w:sz w:val="24"/>
          <w:szCs w:val="24"/>
        </w:rPr>
        <w:t xml:space="preserve"> </w:t>
      </w:r>
      <w:r w:rsidRPr="00C2578A">
        <w:rPr>
          <w:rFonts w:ascii="Times New Roman" w:hAnsi="Times New Roman"/>
          <w:b/>
          <w:sz w:val="24"/>
          <w:szCs w:val="24"/>
          <w:u w:val="single"/>
        </w:rPr>
        <w:t>Calcolo della g</w:t>
      </w:r>
      <w:r w:rsidR="00303B5A" w:rsidRPr="00C2578A">
        <w:rPr>
          <w:rFonts w:ascii="Times New Roman" w:hAnsi="Times New Roman"/>
          <w:b/>
          <w:sz w:val="24"/>
          <w:szCs w:val="24"/>
          <w:u w:val="single"/>
        </w:rPr>
        <w:t>raduatoria</w:t>
      </w:r>
    </w:p>
    <w:p w:rsidR="005A660C" w:rsidRPr="00C2578A" w:rsidRDefault="005A660C" w:rsidP="005A660C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Ai fini della graduatoria verranno presi in considerazione</w:t>
      </w:r>
      <w:r w:rsidR="00504933">
        <w:rPr>
          <w:rFonts w:ascii="Times New Roman" w:hAnsi="Times New Roman"/>
          <w:sz w:val="24"/>
          <w:szCs w:val="24"/>
        </w:rPr>
        <w:t xml:space="preserve"> per le borse ai punti 1-</w:t>
      </w:r>
      <w:r w:rsidR="00333673">
        <w:rPr>
          <w:rFonts w:ascii="Times New Roman" w:hAnsi="Times New Roman"/>
          <w:sz w:val="24"/>
          <w:szCs w:val="24"/>
        </w:rPr>
        <w:t>3, 5</w:t>
      </w:r>
      <w:r w:rsidR="00904956" w:rsidRPr="00C2578A">
        <w:rPr>
          <w:rFonts w:ascii="Times New Roman" w:hAnsi="Times New Roman"/>
          <w:sz w:val="24"/>
          <w:szCs w:val="24"/>
        </w:rPr>
        <w:t xml:space="preserve"> le votazioni </w:t>
      </w:r>
      <w:r w:rsidR="00DC0362" w:rsidRPr="00C2578A">
        <w:rPr>
          <w:rFonts w:ascii="Times New Roman" w:hAnsi="Times New Roman"/>
          <w:sz w:val="24"/>
          <w:szCs w:val="24"/>
        </w:rPr>
        <w:t>acquisite</w:t>
      </w:r>
      <w:r w:rsidRPr="00C2578A">
        <w:rPr>
          <w:rFonts w:ascii="Times New Roman" w:hAnsi="Times New Roman"/>
          <w:sz w:val="24"/>
          <w:szCs w:val="24"/>
        </w:rPr>
        <w:t xml:space="preserve"> negli esami</w:t>
      </w:r>
      <w:r w:rsidR="00DC0362" w:rsidRPr="00C2578A">
        <w:rPr>
          <w:rFonts w:ascii="Times New Roman" w:hAnsi="Times New Roman"/>
          <w:sz w:val="24"/>
          <w:szCs w:val="24"/>
        </w:rPr>
        <w:t xml:space="preserve"> </w:t>
      </w:r>
      <w:r w:rsidR="001E6408" w:rsidRPr="00C2578A">
        <w:rPr>
          <w:rFonts w:ascii="Times New Roman" w:hAnsi="Times New Roman"/>
          <w:sz w:val="24"/>
          <w:szCs w:val="24"/>
        </w:rPr>
        <w:t>di riferimento solo se sostenuti</w:t>
      </w:r>
      <w:r w:rsidR="00DC0362" w:rsidRPr="00C2578A">
        <w:rPr>
          <w:rFonts w:ascii="Times New Roman" w:hAnsi="Times New Roman"/>
          <w:sz w:val="24"/>
          <w:szCs w:val="24"/>
        </w:rPr>
        <w:t xml:space="preserve"> presso il corso di Laurea in Medicine and </w:t>
      </w:r>
      <w:proofErr w:type="spellStart"/>
      <w:r w:rsidR="00DC0362" w:rsidRPr="00C2578A">
        <w:rPr>
          <w:rFonts w:ascii="Times New Roman" w:hAnsi="Times New Roman"/>
          <w:sz w:val="24"/>
          <w:szCs w:val="24"/>
        </w:rPr>
        <w:t>Surgery</w:t>
      </w:r>
      <w:proofErr w:type="spellEnd"/>
      <w:r w:rsidR="00DC0362" w:rsidRPr="00C2578A">
        <w:rPr>
          <w:rFonts w:ascii="Times New Roman" w:hAnsi="Times New Roman"/>
          <w:sz w:val="24"/>
          <w:szCs w:val="24"/>
        </w:rPr>
        <w:t xml:space="preserve"> Tor Vergata</w:t>
      </w:r>
      <w:r w:rsidRPr="00C2578A">
        <w:rPr>
          <w:rFonts w:ascii="Times New Roman" w:hAnsi="Times New Roman"/>
          <w:sz w:val="24"/>
          <w:szCs w:val="24"/>
        </w:rPr>
        <w:t xml:space="preserve"> </w:t>
      </w:r>
      <w:r w:rsidR="001E6408" w:rsidRPr="00C2578A">
        <w:rPr>
          <w:rFonts w:ascii="Times New Roman" w:hAnsi="Times New Roman"/>
          <w:sz w:val="24"/>
          <w:szCs w:val="24"/>
        </w:rPr>
        <w:t xml:space="preserve">e </w:t>
      </w:r>
      <w:r w:rsidRPr="00C2578A">
        <w:rPr>
          <w:rFonts w:ascii="Times New Roman" w:hAnsi="Times New Roman"/>
          <w:sz w:val="24"/>
          <w:szCs w:val="24"/>
        </w:rPr>
        <w:t xml:space="preserve">regolarmente verbalizzati alla data del </w:t>
      </w:r>
      <w:r w:rsidR="00333673">
        <w:rPr>
          <w:rFonts w:ascii="Times New Roman" w:hAnsi="Times New Roman"/>
          <w:sz w:val="24"/>
          <w:szCs w:val="24"/>
        </w:rPr>
        <w:t>28</w:t>
      </w:r>
      <w:r w:rsidR="00EB2C7C">
        <w:rPr>
          <w:rFonts w:ascii="Times New Roman" w:hAnsi="Times New Roman"/>
          <w:sz w:val="24"/>
          <w:szCs w:val="24"/>
        </w:rPr>
        <w:t>/0</w:t>
      </w:r>
      <w:r w:rsidR="00333673">
        <w:rPr>
          <w:rFonts w:ascii="Times New Roman" w:hAnsi="Times New Roman"/>
          <w:sz w:val="24"/>
          <w:szCs w:val="24"/>
        </w:rPr>
        <w:t>2</w:t>
      </w:r>
      <w:r w:rsidR="004F523E">
        <w:rPr>
          <w:rFonts w:ascii="Times New Roman" w:hAnsi="Times New Roman"/>
          <w:sz w:val="24"/>
          <w:szCs w:val="24"/>
        </w:rPr>
        <w:t>/1</w:t>
      </w:r>
      <w:r w:rsidR="00333673">
        <w:rPr>
          <w:rFonts w:ascii="Times New Roman" w:hAnsi="Times New Roman"/>
          <w:sz w:val="24"/>
          <w:szCs w:val="24"/>
        </w:rPr>
        <w:t>9</w:t>
      </w:r>
      <w:r w:rsidRPr="00C2578A">
        <w:rPr>
          <w:rFonts w:ascii="Times New Roman" w:hAnsi="Times New Roman"/>
          <w:sz w:val="24"/>
          <w:szCs w:val="24"/>
        </w:rPr>
        <w:t>.</w:t>
      </w:r>
      <w:r w:rsidR="00504933">
        <w:rPr>
          <w:rFonts w:ascii="Times New Roman" w:hAnsi="Times New Roman"/>
          <w:sz w:val="24"/>
          <w:szCs w:val="24"/>
        </w:rPr>
        <w:t xml:space="preserve"> Per le borse al punto </w:t>
      </w:r>
      <w:r w:rsidR="00333673">
        <w:rPr>
          <w:rFonts w:ascii="Times New Roman" w:hAnsi="Times New Roman"/>
          <w:sz w:val="24"/>
          <w:szCs w:val="24"/>
        </w:rPr>
        <w:t>4</w:t>
      </w:r>
      <w:r w:rsidR="00504933">
        <w:rPr>
          <w:rFonts w:ascii="Times New Roman" w:hAnsi="Times New Roman"/>
          <w:sz w:val="24"/>
          <w:szCs w:val="24"/>
        </w:rPr>
        <w:t xml:space="preserve"> la graduatoria verrà stilata </w:t>
      </w:r>
      <w:r w:rsidR="00333673">
        <w:rPr>
          <w:rFonts w:ascii="Times New Roman" w:hAnsi="Times New Roman"/>
          <w:sz w:val="24"/>
          <w:szCs w:val="24"/>
        </w:rPr>
        <w:t xml:space="preserve">in ordine di media </w:t>
      </w:r>
      <w:proofErr w:type="spellStart"/>
      <w:r w:rsidR="00333673">
        <w:rPr>
          <w:rFonts w:ascii="Times New Roman" w:hAnsi="Times New Roman"/>
          <w:sz w:val="24"/>
          <w:szCs w:val="24"/>
        </w:rPr>
        <w:t>aritmentica</w:t>
      </w:r>
      <w:proofErr w:type="spellEnd"/>
      <w:r w:rsidR="00333673">
        <w:rPr>
          <w:rFonts w:ascii="Times New Roman" w:hAnsi="Times New Roman"/>
          <w:sz w:val="24"/>
          <w:szCs w:val="24"/>
        </w:rPr>
        <w:t xml:space="preserve"> degli esami conseguiti presso la università degli studi di Roma Tor Vergata</w:t>
      </w:r>
      <w:r w:rsidR="00504933">
        <w:rPr>
          <w:rFonts w:ascii="Times New Roman" w:hAnsi="Times New Roman"/>
          <w:sz w:val="24"/>
          <w:szCs w:val="24"/>
        </w:rPr>
        <w:t>.</w:t>
      </w:r>
    </w:p>
    <w:p w:rsidR="005A660C" w:rsidRPr="00C2578A" w:rsidRDefault="005A660C" w:rsidP="005A660C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 xml:space="preserve">Le graduatorie </w:t>
      </w:r>
      <w:r w:rsidR="009C0A76">
        <w:rPr>
          <w:rFonts w:ascii="Times New Roman" w:hAnsi="Times New Roman"/>
          <w:sz w:val="24"/>
          <w:szCs w:val="24"/>
        </w:rPr>
        <w:t>(borse 1-</w:t>
      </w:r>
      <w:r w:rsidR="00333673">
        <w:rPr>
          <w:rFonts w:ascii="Times New Roman" w:hAnsi="Times New Roman"/>
          <w:sz w:val="24"/>
          <w:szCs w:val="24"/>
        </w:rPr>
        <w:t>3, 5</w:t>
      </w:r>
      <w:r w:rsidR="009C0A76">
        <w:rPr>
          <w:rFonts w:ascii="Times New Roman" w:hAnsi="Times New Roman"/>
          <w:sz w:val="24"/>
          <w:szCs w:val="24"/>
        </w:rPr>
        <w:t xml:space="preserve">) </w:t>
      </w:r>
      <w:r w:rsidRPr="00C2578A">
        <w:rPr>
          <w:rFonts w:ascii="Times New Roman" w:hAnsi="Times New Roman"/>
          <w:sz w:val="24"/>
          <w:szCs w:val="24"/>
        </w:rPr>
        <w:t xml:space="preserve">saranno formulate in ordine decrescente </w:t>
      </w:r>
      <w:r w:rsidR="002C4DE1">
        <w:rPr>
          <w:rFonts w:ascii="Times New Roman" w:hAnsi="Times New Roman"/>
          <w:sz w:val="24"/>
          <w:szCs w:val="24"/>
        </w:rPr>
        <w:t>secondo</w:t>
      </w:r>
      <w:r w:rsidRPr="00C2578A">
        <w:rPr>
          <w:rFonts w:ascii="Times New Roman" w:hAnsi="Times New Roman"/>
          <w:sz w:val="24"/>
          <w:szCs w:val="24"/>
        </w:rPr>
        <w:t xml:space="preserve"> </w:t>
      </w:r>
      <w:r w:rsidR="00705A33" w:rsidRPr="00C2578A">
        <w:rPr>
          <w:rFonts w:ascii="Times New Roman" w:hAnsi="Times New Roman"/>
          <w:sz w:val="24"/>
          <w:szCs w:val="24"/>
        </w:rPr>
        <w:t xml:space="preserve">il voto </w:t>
      </w:r>
      <w:r w:rsidR="00FE5ADE">
        <w:rPr>
          <w:rFonts w:ascii="Times New Roman" w:hAnsi="Times New Roman"/>
          <w:sz w:val="24"/>
          <w:szCs w:val="24"/>
        </w:rPr>
        <w:t>(</w:t>
      </w:r>
      <w:r w:rsidR="002C4DE1">
        <w:rPr>
          <w:rFonts w:ascii="Times New Roman" w:hAnsi="Times New Roman"/>
          <w:sz w:val="24"/>
          <w:szCs w:val="24"/>
        </w:rPr>
        <w:t xml:space="preserve">o la media dei voti conseguiti in Anatomia I e Anatomia II) </w:t>
      </w:r>
      <w:r w:rsidR="00705A33" w:rsidRPr="00C2578A">
        <w:rPr>
          <w:rFonts w:ascii="Times New Roman" w:hAnsi="Times New Roman"/>
          <w:sz w:val="24"/>
          <w:szCs w:val="24"/>
        </w:rPr>
        <w:t xml:space="preserve">ottenuto relativamente all’esame del corso </w:t>
      </w:r>
      <w:r w:rsidR="00705A33">
        <w:rPr>
          <w:rFonts w:ascii="Times New Roman" w:hAnsi="Times New Roman"/>
          <w:sz w:val="24"/>
          <w:szCs w:val="24"/>
        </w:rPr>
        <w:t>indi</w:t>
      </w:r>
      <w:r w:rsidR="00FE5ADE">
        <w:rPr>
          <w:rFonts w:ascii="Times New Roman" w:hAnsi="Times New Roman"/>
          <w:sz w:val="24"/>
          <w:szCs w:val="24"/>
        </w:rPr>
        <w:t>cato quale requisito nel punto</w:t>
      </w:r>
      <w:r w:rsidR="00705A33">
        <w:rPr>
          <w:rFonts w:ascii="Times New Roman" w:hAnsi="Times New Roman"/>
          <w:sz w:val="24"/>
          <w:szCs w:val="24"/>
        </w:rPr>
        <w:t xml:space="preserve"> 1-2-3</w:t>
      </w:r>
      <w:r w:rsidR="00762560">
        <w:rPr>
          <w:rFonts w:ascii="Times New Roman" w:hAnsi="Times New Roman"/>
          <w:sz w:val="24"/>
          <w:szCs w:val="24"/>
        </w:rPr>
        <w:t xml:space="preserve">, </w:t>
      </w:r>
      <w:r w:rsidR="00333673">
        <w:rPr>
          <w:rFonts w:ascii="Times New Roman" w:hAnsi="Times New Roman"/>
          <w:sz w:val="24"/>
          <w:szCs w:val="24"/>
        </w:rPr>
        <w:t>5</w:t>
      </w:r>
      <w:r w:rsidR="00705A33">
        <w:rPr>
          <w:rFonts w:ascii="Times New Roman" w:hAnsi="Times New Roman"/>
          <w:sz w:val="24"/>
          <w:szCs w:val="24"/>
        </w:rPr>
        <w:t xml:space="preserve"> secondo la scelta</w:t>
      </w:r>
      <w:r w:rsidR="000A7565">
        <w:rPr>
          <w:rFonts w:ascii="Times New Roman" w:hAnsi="Times New Roman"/>
          <w:sz w:val="24"/>
          <w:szCs w:val="24"/>
        </w:rPr>
        <w:t>.</w:t>
      </w:r>
      <w:r w:rsidR="00705A33">
        <w:rPr>
          <w:rFonts w:ascii="Times New Roman" w:hAnsi="Times New Roman"/>
          <w:sz w:val="24"/>
          <w:szCs w:val="24"/>
        </w:rPr>
        <w:t xml:space="preserve"> </w:t>
      </w:r>
      <w:r w:rsidR="009C0A76">
        <w:rPr>
          <w:rFonts w:ascii="Times New Roman" w:hAnsi="Times New Roman"/>
          <w:sz w:val="24"/>
          <w:szCs w:val="24"/>
        </w:rPr>
        <w:t xml:space="preserve">La graduatoria per la borsa </w:t>
      </w:r>
      <w:r w:rsidR="00333673">
        <w:rPr>
          <w:rFonts w:ascii="Times New Roman" w:hAnsi="Times New Roman"/>
          <w:sz w:val="24"/>
          <w:szCs w:val="24"/>
        </w:rPr>
        <w:t>4</w:t>
      </w:r>
      <w:r w:rsidR="009C0A76">
        <w:rPr>
          <w:rFonts w:ascii="Times New Roman" w:hAnsi="Times New Roman"/>
          <w:sz w:val="24"/>
          <w:szCs w:val="24"/>
        </w:rPr>
        <w:t xml:space="preserve"> verrà formulata in seguito ai giudizi riportati dalla commissione in seguito all’intervista.</w:t>
      </w:r>
    </w:p>
    <w:p w:rsidR="0045701B" w:rsidRPr="00C2578A" w:rsidRDefault="00AB6D70" w:rsidP="0045701B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 xml:space="preserve">In caso di pari </w:t>
      </w:r>
      <w:r w:rsidR="00303B5A" w:rsidRPr="00C2578A">
        <w:rPr>
          <w:rFonts w:ascii="Times New Roman" w:hAnsi="Times New Roman"/>
          <w:sz w:val="24"/>
          <w:szCs w:val="24"/>
        </w:rPr>
        <w:t xml:space="preserve">merito si </w:t>
      </w:r>
      <w:r w:rsidRPr="00C2578A">
        <w:rPr>
          <w:rFonts w:ascii="Times New Roman" w:hAnsi="Times New Roman"/>
          <w:sz w:val="24"/>
          <w:szCs w:val="24"/>
        </w:rPr>
        <w:t xml:space="preserve">considererà </w:t>
      </w:r>
      <w:r w:rsidR="00276881" w:rsidRPr="00C2578A">
        <w:rPr>
          <w:rFonts w:ascii="Times New Roman" w:hAnsi="Times New Roman"/>
          <w:sz w:val="24"/>
          <w:szCs w:val="24"/>
        </w:rPr>
        <w:t>la media aritmet</w:t>
      </w:r>
      <w:r w:rsidR="006E2F37" w:rsidRPr="00C2578A">
        <w:rPr>
          <w:rFonts w:ascii="Times New Roman" w:hAnsi="Times New Roman"/>
          <w:sz w:val="24"/>
          <w:szCs w:val="24"/>
        </w:rPr>
        <w:t>i</w:t>
      </w:r>
      <w:r w:rsidR="00276881" w:rsidRPr="00C2578A">
        <w:rPr>
          <w:rFonts w:ascii="Times New Roman" w:hAnsi="Times New Roman"/>
          <w:sz w:val="24"/>
          <w:szCs w:val="24"/>
        </w:rPr>
        <w:t>ca più alta</w:t>
      </w:r>
      <w:r w:rsidR="00B25680" w:rsidRPr="00C2578A">
        <w:rPr>
          <w:rFonts w:ascii="Times New Roman" w:hAnsi="Times New Roman"/>
          <w:sz w:val="24"/>
          <w:szCs w:val="24"/>
        </w:rPr>
        <w:t xml:space="preserve"> </w:t>
      </w:r>
      <w:r w:rsidR="008E4A1C" w:rsidRPr="00C2578A">
        <w:rPr>
          <w:rFonts w:ascii="Times New Roman" w:hAnsi="Times New Roman"/>
          <w:sz w:val="24"/>
          <w:szCs w:val="24"/>
        </w:rPr>
        <w:t>sull’intero corso di studi</w:t>
      </w:r>
      <w:r w:rsidR="00904956" w:rsidRPr="00C2578A">
        <w:rPr>
          <w:rFonts w:ascii="Times New Roman" w:hAnsi="Times New Roman"/>
          <w:sz w:val="24"/>
          <w:szCs w:val="24"/>
        </w:rPr>
        <w:t xml:space="preserve"> (non verranno tenuti in considerazione nel computo della media i voti sostenuti presso altri corsi di laurea </w:t>
      </w:r>
      <w:r w:rsidR="00904956" w:rsidRPr="00C2578A">
        <w:rPr>
          <w:rFonts w:ascii="Times New Roman" w:hAnsi="Times New Roman"/>
          <w:sz w:val="24"/>
          <w:szCs w:val="24"/>
        </w:rPr>
        <w:lastRenderedPageBreak/>
        <w:t>o università compresi i voti conseguiti in Erasmus)</w:t>
      </w:r>
      <w:r w:rsidR="008E4A1C" w:rsidRPr="00C2578A">
        <w:rPr>
          <w:rFonts w:ascii="Times New Roman" w:hAnsi="Times New Roman"/>
          <w:sz w:val="24"/>
          <w:szCs w:val="24"/>
        </w:rPr>
        <w:t>.</w:t>
      </w:r>
      <w:r w:rsidRPr="00C2578A">
        <w:rPr>
          <w:rFonts w:ascii="Times New Roman" w:hAnsi="Times New Roman"/>
          <w:sz w:val="24"/>
          <w:szCs w:val="24"/>
        </w:rPr>
        <w:t xml:space="preserve"> </w:t>
      </w:r>
      <w:r w:rsidR="0045701B" w:rsidRPr="00C2578A">
        <w:rPr>
          <w:rFonts w:ascii="Times New Roman" w:hAnsi="Times New Roman"/>
          <w:b/>
          <w:sz w:val="24"/>
          <w:szCs w:val="24"/>
          <w:u w:val="single"/>
        </w:rPr>
        <w:t>In caso di posizione ex aequo,</w:t>
      </w:r>
      <w:r w:rsidR="0045701B" w:rsidRPr="00C2578A">
        <w:rPr>
          <w:rFonts w:ascii="Times New Roman" w:hAnsi="Times New Roman"/>
          <w:sz w:val="24"/>
          <w:szCs w:val="24"/>
        </w:rPr>
        <w:t xml:space="preserve"> prevale in graduatoria lo studente più giovane</w:t>
      </w:r>
      <w:r w:rsidR="00F65AB8" w:rsidRPr="00C2578A">
        <w:rPr>
          <w:rFonts w:ascii="Times New Roman" w:hAnsi="Times New Roman"/>
          <w:sz w:val="24"/>
          <w:szCs w:val="24"/>
        </w:rPr>
        <w:t xml:space="preserve">. </w:t>
      </w:r>
      <w:r w:rsidR="001C43A7">
        <w:rPr>
          <w:rFonts w:ascii="Times New Roman" w:hAnsi="Times New Roman"/>
          <w:sz w:val="24"/>
          <w:szCs w:val="24"/>
        </w:rPr>
        <w:t xml:space="preserve">Verranno posti agli ultimi posti in graduatoria gli studenti che abbiano già </w:t>
      </w:r>
      <w:proofErr w:type="spellStart"/>
      <w:r w:rsidR="001C43A7">
        <w:rPr>
          <w:rFonts w:ascii="Times New Roman" w:hAnsi="Times New Roman"/>
          <w:sz w:val="24"/>
          <w:szCs w:val="24"/>
        </w:rPr>
        <w:t>usifruito</w:t>
      </w:r>
      <w:proofErr w:type="spellEnd"/>
      <w:r w:rsidR="001C43A7">
        <w:rPr>
          <w:rFonts w:ascii="Times New Roman" w:hAnsi="Times New Roman"/>
          <w:sz w:val="24"/>
          <w:szCs w:val="24"/>
        </w:rPr>
        <w:t xml:space="preserve"> di borse di viaggio rilasciate dal corso di laurea.</w:t>
      </w:r>
    </w:p>
    <w:p w:rsidR="00B25680" w:rsidRPr="00C2578A" w:rsidRDefault="00B25680" w:rsidP="004570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6CD3" w:rsidRPr="00C2578A" w:rsidRDefault="00E927D6" w:rsidP="00BC51E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578A">
        <w:rPr>
          <w:rFonts w:ascii="Times New Roman" w:hAnsi="Times New Roman"/>
          <w:b/>
          <w:sz w:val="24"/>
          <w:szCs w:val="24"/>
        </w:rPr>
        <w:t>Art.</w:t>
      </w:r>
      <w:r w:rsidR="00044549" w:rsidRPr="00C2578A">
        <w:rPr>
          <w:rFonts w:ascii="Times New Roman" w:hAnsi="Times New Roman"/>
          <w:b/>
          <w:sz w:val="24"/>
          <w:szCs w:val="24"/>
        </w:rPr>
        <w:t>3</w:t>
      </w:r>
      <w:r w:rsidRPr="00C2578A">
        <w:rPr>
          <w:rFonts w:ascii="Times New Roman" w:hAnsi="Times New Roman"/>
          <w:sz w:val="24"/>
          <w:szCs w:val="24"/>
        </w:rPr>
        <w:t xml:space="preserve"> - </w:t>
      </w:r>
      <w:r w:rsidRPr="00C2578A">
        <w:rPr>
          <w:rFonts w:ascii="Times New Roman" w:hAnsi="Times New Roman"/>
          <w:b/>
          <w:sz w:val="24"/>
          <w:szCs w:val="24"/>
          <w:u w:val="single"/>
        </w:rPr>
        <w:t>Commissione</w:t>
      </w:r>
    </w:p>
    <w:p w:rsidR="00E927D6" w:rsidRPr="00C2578A" w:rsidRDefault="00E927D6" w:rsidP="00E927D6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 xml:space="preserve">Alla formulazione della graduatoria provvederà una Commissione costituita da n. 3 docenti del Corso di Laurea in Medicine and </w:t>
      </w:r>
      <w:proofErr w:type="spellStart"/>
      <w:r w:rsidRPr="00C2578A">
        <w:rPr>
          <w:rFonts w:ascii="Times New Roman" w:hAnsi="Times New Roman"/>
          <w:sz w:val="24"/>
          <w:szCs w:val="24"/>
        </w:rPr>
        <w:t>Surgery</w:t>
      </w:r>
      <w:proofErr w:type="spellEnd"/>
      <w:r w:rsidRPr="00C2578A">
        <w:rPr>
          <w:rFonts w:ascii="Times New Roman" w:hAnsi="Times New Roman"/>
          <w:sz w:val="24"/>
          <w:szCs w:val="24"/>
        </w:rPr>
        <w:t xml:space="preserve"> e una unità di personale amministrativo su designazione del Presidente del Corso di Laurea in Medicine and </w:t>
      </w:r>
      <w:proofErr w:type="spellStart"/>
      <w:r w:rsidRPr="00C2578A">
        <w:rPr>
          <w:rFonts w:ascii="Times New Roman" w:hAnsi="Times New Roman"/>
          <w:sz w:val="24"/>
          <w:szCs w:val="24"/>
        </w:rPr>
        <w:t>Surgery</w:t>
      </w:r>
      <w:proofErr w:type="spellEnd"/>
      <w:r w:rsidRPr="00C2578A">
        <w:rPr>
          <w:rFonts w:ascii="Times New Roman" w:hAnsi="Times New Roman"/>
          <w:sz w:val="24"/>
          <w:szCs w:val="24"/>
        </w:rPr>
        <w:t>.</w:t>
      </w:r>
      <w:r w:rsidR="00504933">
        <w:rPr>
          <w:rFonts w:ascii="Times New Roman" w:hAnsi="Times New Roman"/>
          <w:sz w:val="24"/>
          <w:szCs w:val="24"/>
        </w:rPr>
        <w:t xml:space="preserve"> La commissione per l’intervista sarà composta dal prof. Miano e da due componenti della Cambridge </w:t>
      </w:r>
      <w:proofErr w:type="spellStart"/>
      <w:r w:rsidR="00504933">
        <w:rPr>
          <w:rFonts w:ascii="Times New Roman" w:hAnsi="Times New Roman"/>
          <w:sz w:val="24"/>
          <w:szCs w:val="24"/>
        </w:rPr>
        <w:t>University</w:t>
      </w:r>
      <w:proofErr w:type="spellEnd"/>
      <w:r w:rsidR="00504933">
        <w:rPr>
          <w:rFonts w:ascii="Times New Roman" w:hAnsi="Times New Roman"/>
          <w:sz w:val="24"/>
          <w:szCs w:val="24"/>
        </w:rPr>
        <w:t>. L’intervista si svolgerà per via telematica.</w:t>
      </w:r>
    </w:p>
    <w:p w:rsidR="00BC51EF" w:rsidRPr="00C2578A" w:rsidRDefault="00BC51EF" w:rsidP="00BC51E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51EF" w:rsidRPr="00C2578A" w:rsidRDefault="00BC51EF" w:rsidP="00F6445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578A">
        <w:rPr>
          <w:rFonts w:ascii="Times New Roman" w:hAnsi="Times New Roman"/>
          <w:b/>
          <w:sz w:val="24"/>
          <w:szCs w:val="24"/>
          <w:u w:val="single"/>
        </w:rPr>
        <w:t xml:space="preserve">Art. </w:t>
      </w:r>
      <w:r w:rsidR="00044549" w:rsidRPr="00C2578A">
        <w:rPr>
          <w:rFonts w:ascii="Times New Roman" w:hAnsi="Times New Roman"/>
          <w:b/>
          <w:sz w:val="24"/>
          <w:szCs w:val="24"/>
          <w:u w:val="single"/>
        </w:rPr>
        <w:t>4</w:t>
      </w:r>
      <w:r w:rsidRPr="00C2578A">
        <w:rPr>
          <w:rFonts w:ascii="Times New Roman" w:hAnsi="Times New Roman"/>
          <w:b/>
          <w:sz w:val="24"/>
          <w:szCs w:val="24"/>
          <w:u w:val="single"/>
        </w:rPr>
        <w:t xml:space="preserve"> – Modalità di presentazione della domanda</w:t>
      </w:r>
    </w:p>
    <w:p w:rsidR="0078387C" w:rsidRPr="00C2578A" w:rsidRDefault="0078387C" w:rsidP="0078387C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La domanda di partecipazione alla selezione</w:t>
      </w:r>
      <w:r w:rsidR="00BB51FC" w:rsidRPr="00C2578A">
        <w:rPr>
          <w:rFonts w:ascii="Times New Roman" w:hAnsi="Times New Roman"/>
          <w:sz w:val="24"/>
          <w:szCs w:val="24"/>
        </w:rPr>
        <w:t xml:space="preserve"> (in italiano o inglese)</w:t>
      </w:r>
      <w:r w:rsidRPr="00C2578A">
        <w:rPr>
          <w:rFonts w:ascii="Times New Roman" w:hAnsi="Times New Roman"/>
          <w:sz w:val="24"/>
          <w:szCs w:val="24"/>
        </w:rPr>
        <w:t xml:space="preserve">, indirizzata al preside della Facoltà di Medicina ed al Presidente del Corso di Laurea in Medicine and </w:t>
      </w:r>
      <w:proofErr w:type="spellStart"/>
      <w:r w:rsidRPr="00C2578A">
        <w:rPr>
          <w:rFonts w:ascii="Times New Roman" w:hAnsi="Times New Roman"/>
          <w:sz w:val="24"/>
          <w:szCs w:val="24"/>
        </w:rPr>
        <w:t>Surgery</w:t>
      </w:r>
      <w:proofErr w:type="spellEnd"/>
      <w:r w:rsidRPr="00C2578A">
        <w:rPr>
          <w:rFonts w:ascii="Times New Roman" w:hAnsi="Times New Roman"/>
          <w:sz w:val="24"/>
          <w:szCs w:val="24"/>
        </w:rPr>
        <w:t xml:space="preserve">, redatta in carta semplice </w:t>
      </w:r>
      <w:bookmarkStart w:id="0" w:name="_GoBack"/>
      <w:bookmarkEnd w:id="0"/>
      <w:r w:rsidRPr="00C2578A">
        <w:rPr>
          <w:rFonts w:ascii="Times New Roman" w:hAnsi="Times New Roman"/>
          <w:sz w:val="24"/>
          <w:szCs w:val="24"/>
        </w:rPr>
        <w:t xml:space="preserve">dovrà essere spedita dallo studente </w:t>
      </w:r>
      <w:r w:rsidR="00BB51FC" w:rsidRPr="00C2578A">
        <w:rPr>
          <w:rFonts w:ascii="Times New Roman" w:hAnsi="Times New Roman"/>
          <w:sz w:val="24"/>
          <w:szCs w:val="24"/>
        </w:rPr>
        <w:t>come allegato</w:t>
      </w:r>
      <w:r w:rsidRPr="00C2578A">
        <w:rPr>
          <w:rFonts w:ascii="Times New Roman" w:hAnsi="Times New Roman"/>
          <w:sz w:val="24"/>
          <w:szCs w:val="24"/>
        </w:rPr>
        <w:t xml:space="preserve"> pdf via mail all’indirizzo medschool</w:t>
      </w:r>
      <w:r w:rsidR="00BB51FC" w:rsidRPr="00C2578A">
        <w:rPr>
          <w:rFonts w:ascii="Times New Roman" w:hAnsi="Times New Roman"/>
          <w:sz w:val="24"/>
          <w:szCs w:val="24"/>
        </w:rPr>
        <w:t>@</w:t>
      </w:r>
      <w:r w:rsidRPr="00C2578A">
        <w:rPr>
          <w:rFonts w:ascii="Times New Roman" w:hAnsi="Times New Roman"/>
          <w:sz w:val="24"/>
          <w:szCs w:val="24"/>
        </w:rPr>
        <w:t xml:space="preserve">uniroma2.it mettendo all’oggetto la borsa per la quale si concorre, nel periodo compreso tra il </w:t>
      </w:r>
      <w:r w:rsidR="00333673">
        <w:rPr>
          <w:rFonts w:ascii="Times New Roman" w:hAnsi="Times New Roman"/>
          <w:sz w:val="24"/>
          <w:szCs w:val="24"/>
        </w:rPr>
        <w:t>1 marzo</w:t>
      </w:r>
      <w:r w:rsidR="001E6408" w:rsidRPr="00C2578A">
        <w:rPr>
          <w:rFonts w:ascii="Times New Roman" w:hAnsi="Times New Roman"/>
          <w:sz w:val="24"/>
          <w:szCs w:val="24"/>
        </w:rPr>
        <w:t xml:space="preserve"> </w:t>
      </w:r>
      <w:r w:rsidR="007212D0">
        <w:rPr>
          <w:rFonts w:ascii="Times New Roman" w:hAnsi="Times New Roman"/>
          <w:sz w:val="24"/>
          <w:szCs w:val="24"/>
        </w:rPr>
        <w:t>maggio</w:t>
      </w:r>
      <w:r w:rsidRPr="00C2578A">
        <w:rPr>
          <w:rFonts w:ascii="Times New Roman" w:hAnsi="Times New Roman"/>
          <w:sz w:val="24"/>
          <w:szCs w:val="24"/>
        </w:rPr>
        <w:t xml:space="preserve"> ed il </w:t>
      </w:r>
      <w:r w:rsidR="00333673">
        <w:rPr>
          <w:rFonts w:ascii="Times New Roman" w:hAnsi="Times New Roman"/>
          <w:sz w:val="24"/>
          <w:szCs w:val="24"/>
        </w:rPr>
        <w:t>15 marzo</w:t>
      </w:r>
      <w:r w:rsidRPr="00C2578A">
        <w:rPr>
          <w:rFonts w:ascii="Times New Roman" w:hAnsi="Times New Roman"/>
          <w:sz w:val="24"/>
          <w:szCs w:val="24"/>
        </w:rPr>
        <w:t xml:space="preserve"> 201</w:t>
      </w:r>
      <w:r w:rsidR="00333673">
        <w:rPr>
          <w:rFonts w:ascii="Times New Roman" w:hAnsi="Times New Roman"/>
          <w:sz w:val="24"/>
          <w:szCs w:val="24"/>
        </w:rPr>
        <w:t>9</w:t>
      </w:r>
      <w:r w:rsidRPr="00C2578A">
        <w:rPr>
          <w:rFonts w:ascii="Times New Roman" w:hAnsi="Times New Roman"/>
          <w:sz w:val="24"/>
          <w:szCs w:val="24"/>
        </w:rPr>
        <w:t>, avvalendosi della facoltà di autocertificazione ai sensi degli artt. 46 e 47 del DPR 28.12.2000 n. 445.</w:t>
      </w:r>
    </w:p>
    <w:p w:rsidR="0078387C" w:rsidRPr="00C2578A" w:rsidRDefault="0078387C" w:rsidP="0078387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51EF" w:rsidRPr="00C2578A" w:rsidRDefault="0078387C" w:rsidP="00F64452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 xml:space="preserve">Nella domanda, </w:t>
      </w:r>
      <w:r w:rsidR="00BC51EF" w:rsidRPr="00C2578A">
        <w:rPr>
          <w:rFonts w:ascii="Times New Roman" w:hAnsi="Times New Roman"/>
          <w:sz w:val="24"/>
          <w:szCs w:val="24"/>
        </w:rPr>
        <w:t>l’aspirante deve dichiarare:</w:t>
      </w:r>
    </w:p>
    <w:p w:rsidR="00BC51EF" w:rsidRPr="00C2578A" w:rsidRDefault="00BC51EF" w:rsidP="00F6445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Nome, Cognome, luogo e data di nascita;</w:t>
      </w:r>
    </w:p>
    <w:p w:rsidR="00BC51EF" w:rsidRPr="00C2578A" w:rsidRDefault="00BC51EF" w:rsidP="00F6445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Codice fiscale;</w:t>
      </w:r>
    </w:p>
    <w:p w:rsidR="00BC51EF" w:rsidRPr="00C2578A" w:rsidRDefault="00BC51EF" w:rsidP="00F6445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Di essere incorso o meno in sanzioni disciplinari;</w:t>
      </w:r>
    </w:p>
    <w:p w:rsidR="00BC51EF" w:rsidRPr="00C2578A" w:rsidRDefault="00BC51EF" w:rsidP="00F6445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Di aver riportato o meno condanne penali;</w:t>
      </w:r>
    </w:p>
    <w:p w:rsidR="00BC51EF" w:rsidRPr="00C2578A" w:rsidRDefault="00BC51EF" w:rsidP="00F6445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Recapito telefonico e di posta elettronica</w:t>
      </w:r>
      <w:r w:rsidR="00044549" w:rsidRPr="00C2578A">
        <w:rPr>
          <w:rFonts w:ascii="Times New Roman" w:hAnsi="Times New Roman"/>
          <w:sz w:val="24"/>
          <w:szCs w:val="24"/>
        </w:rPr>
        <w:t>;</w:t>
      </w:r>
    </w:p>
    <w:p w:rsidR="00BC51EF" w:rsidRPr="00C2578A" w:rsidRDefault="00BC51EF" w:rsidP="00F6445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 xml:space="preserve">di essere iscritto alla laurea Magistrale a Ciclo Unico </w:t>
      </w:r>
      <w:r w:rsidRPr="00C2578A">
        <w:rPr>
          <w:rFonts w:ascii="Times New Roman" w:hAnsi="Times New Roman"/>
          <w:b/>
          <w:sz w:val="24"/>
          <w:szCs w:val="24"/>
        </w:rPr>
        <w:t xml:space="preserve">Medicine and </w:t>
      </w:r>
      <w:proofErr w:type="spellStart"/>
      <w:r w:rsidRPr="00C2578A">
        <w:rPr>
          <w:rFonts w:ascii="Times New Roman" w:hAnsi="Times New Roman"/>
          <w:b/>
          <w:sz w:val="24"/>
          <w:szCs w:val="24"/>
        </w:rPr>
        <w:t>Surgery</w:t>
      </w:r>
      <w:proofErr w:type="spellEnd"/>
      <w:r w:rsidRPr="00C2578A">
        <w:rPr>
          <w:rFonts w:ascii="Times New Roman" w:hAnsi="Times New Roman"/>
          <w:b/>
          <w:sz w:val="24"/>
          <w:szCs w:val="24"/>
        </w:rPr>
        <w:t xml:space="preserve"> </w:t>
      </w:r>
      <w:r w:rsidRPr="00C2578A">
        <w:rPr>
          <w:rFonts w:ascii="Times New Roman" w:hAnsi="Times New Roman"/>
          <w:sz w:val="24"/>
          <w:szCs w:val="24"/>
        </w:rPr>
        <w:t xml:space="preserve">dell’Università degli Studi di Roma “Tor Vergata”, con la specificazione degli esami </w:t>
      </w:r>
      <w:r w:rsidR="00033619" w:rsidRPr="00C2578A">
        <w:rPr>
          <w:rFonts w:ascii="Times New Roman" w:hAnsi="Times New Roman"/>
          <w:sz w:val="24"/>
          <w:szCs w:val="24"/>
        </w:rPr>
        <w:t xml:space="preserve">verbalizzati entro la data del </w:t>
      </w:r>
      <w:r w:rsidR="00333673">
        <w:rPr>
          <w:rFonts w:ascii="Times New Roman" w:hAnsi="Times New Roman"/>
          <w:sz w:val="24"/>
          <w:szCs w:val="24"/>
        </w:rPr>
        <w:t>28/02</w:t>
      </w:r>
      <w:r w:rsidR="00A03169">
        <w:rPr>
          <w:rFonts w:ascii="Times New Roman" w:hAnsi="Times New Roman"/>
          <w:sz w:val="24"/>
          <w:szCs w:val="24"/>
        </w:rPr>
        <w:t>/1</w:t>
      </w:r>
      <w:r w:rsidR="00333673">
        <w:rPr>
          <w:rFonts w:ascii="Times New Roman" w:hAnsi="Times New Roman"/>
          <w:sz w:val="24"/>
          <w:szCs w:val="24"/>
        </w:rPr>
        <w:t>9</w:t>
      </w:r>
      <w:r w:rsidR="00904956" w:rsidRPr="00C2578A">
        <w:rPr>
          <w:rFonts w:ascii="Times New Roman" w:hAnsi="Times New Roman"/>
          <w:sz w:val="24"/>
          <w:szCs w:val="24"/>
        </w:rPr>
        <w:t>.</w:t>
      </w:r>
      <w:r w:rsidRPr="00C2578A">
        <w:rPr>
          <w:rFonts w:ascii="Times New Roman" w:hAnsi="Times New Roman"/>
          <w:sz w:val="24"/>
          <w:szCs w:val="24"/>
        </w:rPr>
        <w:t xml:space="preserve"> L’autocertificazione è soggetta a controllo della veridicità del suo contenuto da parte dell’amministrazione univ</w:t>
      </w:r>
      <w:r w:rsidR="00044549" w:rsidRPr="00C2578A">
        <w:rPr>
          <w:rFonts w:ascii="Times New Roman" w:hAnsi="Times New Roman"/>
          <w:sz w:val="24"/>
          <w:szCs w:val="24"/>
        </w:rPr>
        <w:t>ersitaria;</w:t>
      </w:r>
    </w:p>
    <w:p w:rsidR="00CA0801" w:rsidRPr="00C2578A" w:rsidRDefault="00DA4D22" w:rsidP="00F64452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Nella domanda</w:t>
      </w:r>
      <w:r w:rsidR="00CA0801" w:rsidRPr="00C2578A">
        <w:rPr>
          <w:rFonts w:ascii="Times New Roman" w:hAnsi="Times New Roman"/>
          <w:sz w:val="24"/>
          <w:szCs w:val="24"/>
        </w:rPr>
        <w:t xml:space="preserve"> p</w:t>
      </w:r>
      <w:r w:rsidR="00FE5ADE">
        <w:rPr>
          <w:rFonts w:ascii="Times New Roman" w:hAnsi="Times New Roman"/>
          <w:sz w:val="24"/>
          <w:szCs w:val="24"/>
        </w:rPr>
        <w:t>uò</w:t>
      </w:r>
      <w:r w:rsidR="00276881" w:rsidRPr="00C2578A">
        <w:rPr>
          <w:rFonts w:ascii="Times New Roman" w:hAnsi="Times New Roman"/>
          <w:sz w:val="24"/>
          <w:szCs w:val="24"/>
        </w:rPr>
        <w:t xml:space="preserve"> </w:t>
      </w:r>
      <w:r w:rsidR="00FE5ADE">
        <w:rPr>
          <w:rFonts w:ascii="Times New Roman" w:hAnsi="Times New Roman"/>
          <w:sz w:val="24"/>
          <w:szCs w:val="24"/>
        </w:rPr>
        <w:t>essere inserita</w:t>
      </w:r>
      <w:r w:rsidR="00276881" w:rsidRPr="00C2578A">
        <w:rPr>
          <w:rFonts w:ascii="Times New Roman" w:hAnsi="Times New Roman"/>
          <w:sz w:val="24"/>
          <w:szCs w:val="24"/>
        </w:rPr>
        <w:t xml:space="preserve"> </w:t>
      </w:r>
      <w:r w:rsidR="00FE5ADE">
        <w:rPr>
          <w:rFonts w:ascii="Times New Roman" w:hAnsi="Times New Roman"/>
          <w:sz w:val="24"/>
          <w:szCs w:val="24"/>
        </w:rPr>
        <w:t>solo una richiesta</w:t>
      </w:r>
      <w:r w:rsidR="00CA0801" w:rsidRPr="00C2578A">
        <w:rPr>
          <w:rFonts w:ascii="Times New Roman" w:hAnsi="Times New Roman"/>
          <w:sz w:val="24"/>
          <w:szCs w:val="24"/>
        </w:rPr>
        <w:t xml:space="preserve">. </w:t>
      </w:r>
    </w:p>
    <w:p w:rsidR="009E69C7" w:rsidRPr="00C2578A" w:rsidRDefault="009E69C7" w:rsidP="00F6445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578A">
        <w:rPr>
          <w:rFonts w:ascii="Times New Roman" w:hAnsi="Times New Roman"/>
          <w:sz w:val="24"/>
          <w:szCs w:val="24"/>
        </w:rPr>
        <w:lastRenderedPageBreak/>
        <w:t xml:space="preserve">Indicare codice IBAN del proprio conto corrente -  </w:t>
      </w:r>
      <w:r w:rsidRPr="00C2578A">
        <w:rPr>
          <w:rFonts w:ascii="Times New Roman" w:hAnsi="Times New Roman"/>
          <w:b/>
          <w:sz w:val="24"/>
          <w:szCs w:val="24"/>
          <w:u w:val="single"/>
        </w:rPr>
        <w:t>non verranno effettuati pagamenti a Terzi.</w:t>
      </w:r>
    </w:p>
    <w:p w:rsidR="00F64452" w:rsidRPr="00C2578A" w:rsidRDefault="00F64452" w:rsidP="00F6445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578A">
        <w:rPr>
          <w:rFonts w:ascii="Times New Roman" w:hAnsi="Times New Roman"/>
          <w:b/>
          <w:sz w:val="24"/>
          <w:szCs w:val="24"/>
          <w:u w:val="single"/>
        </w:rPr>
        <w:t xml:space="preserve">Dichiarare sotto la propria responsabilità che </w:t>
      </w:r>
      <w:r w:rsidR="000A7565">
        <w:rPr>
          <w:rFonts w:ascii="Times New Roman" w:hAnsi="Times New Roman"/>
          <w:b/>
          <w:sz w:val="24"/>
          <w:szCs w:val="24"/>
          <w:u w:val="single"/>
        </w:rPr>
        <w:t>lo studente effettue</w:t>
      </w:r>
      <w:r w:rsidR="001E6408" w:rsidRPr="00C2578A">
        <w:rPr>
          <w:rFonts w:ascii="Times New Roman" w:hAnsi="Times New Roman"/>
          <w:b/>
          <w:sz w:val="24"/>
          <w:szCs w:val="24"/>
          <w:u w:val="single"/>
        </w:rPr>
        <w:t xml:space="preserve">rà lo stage nei tempi e per </w:t>
      </w:r>
      <w:proofErr w:type="gramStart"/>
      <w:r w:rsidR="001E6408" w:rsidRPr="00C2578A">
        <w:rPr>
          <w:rFonts w:ascii="Times New Roman" w:hAnsi="Times New Roman"/>
          <w:b/>
          <w:sz w:val="24"/>
          <w:szCs w:val="24"/>
          <w:u w:val="single"/>
        </w:rPr>
        <w:t>il per</w:t>
      </w:r>
      <w:r w:rsidR="000A7565">
        <w:rPr>
          <w:rFonts w:ascii="Times New Roman" w:hAnsi="Times New Roman"/>
          <w:b/>
          <w:sz w:val="24"/>
          <w:szCs w:val="24"/>
          <w:u w:val="single"/>
        </w:rPr>
        <w:t>i</w:t>
      </w:r>
      <w:r w:rsidR="001E6408" w:rsidRPr="00C2578A">
        <w:rPr>
          <w:rFonts w:ascii="Times New Roman" w:hAnsi="Times New Roman"/>
          <w:b/>
          <w:sz w:val="24"/>
          <w:szCs w:val="24"/>
          <w:u w:val="single"/>
        </w:rPr>
        <w:t>odi</w:t>
      </w:r>
      <w:proofErr w:type="gramEnd"/>
      <w:r w:rsidR="001E6408" w:rsidRPr="00C2578A">
        <w:rPr>
          <w:rFonts w:ascii="Times New Roman" w:hAnsi="Times New Roman"/>
          <w:b/>
          <w:sz w:val="24"/>
          <w:szCs w:val="24"/>
          <w:u w:val="single"/>
        </w:rPr>
        <w:t xml:space="preserve"> di tempo dettati dall’ospedale ospitante</w:t>
      </w:r>
      <w:r w:rsidRPr="00C2578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9E69C7" w:rsidRPr="00C2578A" w:rsidRDefault="009E69C7" w:rsidP="00F64452">
      <w:pPr>
        <w:pStyle w:val="Paragrafoelenco"/>
        <w:overflowPunct/>
        <w:autoSpaceDE/>
        <w:autoSpaceDN/>
        <w:adjustRightInd/>
        <w:spacing w:line="360" w:lineRule="auto"/>
        <w:ind w:left="845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:rsidR="00B5204D" w:rsidRPr="00C2578A" w:rsidRDefault="00B5204D" w:rsidP="00F64452">
      <w:pPr>
        <w:pStyle w:val="Paragrafoelenco"/>
        <w:spacing w:line="360" w:lineRule="auto"/>
        <w:ind w:left="845"/>
        <w:rPr>
          <w:rFonts w:ascii="Times New Roman" w:hAnsi="Times New Roman"/>
          <w:sz w:val="24"/>
          <w:szCs w:val="24"/>
        </w:rPr>
      </w:pPr>
    </w:p>
    <w:p w:rsidR="00BC51EF" w:rsidRPr="00C2578A" w:rsidRDefault="00044549" w:rsidP="00F6445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578A">
        <w:rPr>
          <w:rFonts w:ascii="Times New Roman" w:hAnsi="Times New Roman"/>
          <w:b/>
          <w:sz w:val="24"/>
          <w:szCs w:val="24"/>
          <w:u w:val="single"/>
        </w:rPr>
        <w:t>Art. 5</w:t>
      </w:r>
      <w:r w:rsidR="00A82027" w:rsidRPr="00C2578A">
        <w:rPr>
          <w:rFonts w:ascii="Times New Roman" w:hAnsi="Times New Roman"/>
          <w:b/>
          <w:sz w:val="24"/>
          <w:szCs w:val="24"/>
          <w:u w:val="single"/>
        </w:rPr>
        <w:t xml:space="preserve"> – Graduatoria </w:t>
      </w:r>
    </w:p>
    <w:p w:rsidR="00BC51EF" w:rsidRPr="00C2578A" w:rsidRDefault="00BC51EF" w:rsidP="00F64452">
      <w:pPr>
        <w:spacing w:line="360" w:lineRule="auto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 xml:space="preserve">La graduatoria sarà resa </w:t>
      </w:r>
      <w:r w:rsidR="00B5204D" w:rsidRPr="00C2578A">
        <w:rPr>
          <w:rFonts w:ascii="Times New Roman" w:hAnsi="Times New Roman"/>
          <w:sz w:val="24"/>
          <w:szCs w:val="24"/>
        </w:rPr>
        <w:t xml:space="preserve">pubblica </w:t>
      </w:r>
      <w:r w:rsidRPr="00C2578A">
        <w:rPr>
          <w:rFonts w:ascii="Times New Roman" w:hAnsi="Times New Roman"/>
          <w:sz w:val="24"/>
          <w:szCs w:val="24"/>
        </w:rPr>
        <w:t>sul sit</w:t>
      </w:r>
      <w:r w:rsidR="00B5204D" w:rsidRPr="00C2578A">
        <w:rPr>
          <w:rFonts w:ascii="Times New Roman" w:hAnsi="Times New Roman"/>
          <w:sz w:val="24"/>
          <w:szCs w:val="24"/>
        </w:rPr>
        <w:t>o web del Corso di Laurea (</w:t>
      </w:r>
      <w:r w:rsidR="00E42A9A" w:rsidRPr="00C2578A">
        <w:rPr>
          <w:rFonts w:ascii="Times New Roman" w:hAnsi="Times New Roman"/>
          <w:sz w:val="24"/>
          <w:szCs w:val="24"/>
        </w:rPr>
        <w:t>www.medschool.uniroma2.it</w:t>
      </w:r>
      <w:r w:rsidR="00B5204D" w:rsidRPr="00C2578A">
        <w:rPr>
          <w:rFonts w:ascii="Times New Roman" w:hAnsi="Times New Roman"/>
          <w:sz w:val="24"/>
          <w:szCs w:val="24"/>
        </w:rPr>
        <w:t>)</w:t>
      </w:r>
      <w:r w:rsidRPr="00C2578A">
        <w:rPr>
          <w:rFonts w:ascii="Times New Roman" w:hAnsi="Times New Roman"/>
          <w:sz w:val="24"/>
          <w:szCs w:val="24"/>
        </w:rPr>
        <w:t xml:space="preserve">; </w:t>
      </w:r>
      <w:r w:rsidR="00A82027" w:rsidRPr="00C2578A">
        <w:rPr>
          <w:rFonts w:ascii="Times New Roman" w:hAnsi="Times New Roman"/>
          <w:sz w:val="24"/>
          <w:szCs w:val="24"/>
        </w:rPr>
        <w:t xml:space="preserve">sarà </w:t>
      </w:r>
      <w:r w:rsidRPr="00C2578A">
        <w:rPr>
          <w:rFonts w:ascii="Times New Roman" w:hAnsi="Times New Roman"/>
          <w:sz w:val="24"/>
          <w:szCs w:val="24"/>
        </w:rPr>
        <w:t xml:space="preserve">possibile presentare </w:t>
      </w:r>
      <w:r w:rsidR="00F64452" w:rsidRPr="00C2578A">
        <w:rPr>
          <w:rFonts w:ascii="Times New Roman" w:hAnsi="Times New Roman"/>
          <w:sz w:val="24"/>
          <w:szCs w:val="24"/>
        </w:rPr>
        <w:t>istanza di revisione</w:t>
      </w:r>
      <w:r w:rsidRPr="00C2578A">
        <w:rPr>
          <w:rFonts w:ascii="Times New Roman" w:hAnsi="Times New Roman"/>
          <w:sz w:val="24"/>
          <w:szCs w:val="24"/>
        </w:rPr>
        <w:t xml:space="preserve"> entro 10 giorni dalla pubblicazione</w:t>
      </w:r>
      <w:r w:rsidR="00A82027" w:rsidRPr="00C2578A">
        <w:rPr>
          <w:rFonts w:ascii="Times New Roman" w:hAnsi="Times New Roman"/>
          <w:sz w:val="24"/>
          <w:szCs w:val="24"/>
        </w:rPr>
        <w:t>. Trascorso tale termine verrà pubblicata la graduatoria definitiva.</w:t>
      </w:r>
    </w:p>
    <w:p w:rsidR="00BC51EF" w:rsidRPr="00C2578A" w:rsidRDefault="00BC51EF" w:rsidP="00BC51EF">
      <w:pPr>
        <w:pStyle w:val="Paragrafoelenco"/>
        <w:spacing w:line="360" w:lineRule="auto"/>
        <w:ind w:left="845"/>
        <w:jc w:val="left"/>
        <w:rPr>
          <w:rFonts w:ascii="Times New Roman" w:hAnsi="Times New Roman"/>
          <w:sz w:val="24"/>
          <w:szCs w:val="24"/>
        </w:rPr>
      </w:pPr>
    </w:p>
    <w:p w:rsidR="00BC51EF" w:rsidRPr="00C2578A" w:rsidRDefault="00044549" w:rsidP="00F6445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578A">
        <w:rPr>
          <w:rFonts w:ascii="Times New Roman" w:hAnsi="Times New Roman"/>
          <w:b/>
          <w:sz w:val="24"/>
          <w:szCs w:val="24"/>
          <w:u w:val="single"/>
        </w:rPr>
        <w:t>Art. 6</w:t>
      </w:r>
      <w:r w:rsidR="00BC51EF" w:rsidRPr="00C2578A">
        <w:rPr>
          <w:rFonts w:ascii="Times New Roman" w:hAnsi="Times New Roman"/>
          <w:b/>
          <w:sz w:val="24"/>
          <w:szCs w:val="24"/>
          <w:u w:val="single"/>
        </w:rPr>
        <w:t xml:space="preserve"> – Modalità di ritiro dei premi</w:t>
      </w:r>
    </w:p>
    <w:p w:rsidR="00DA4D22" w:rsidRPr="00C2578A" w:rsidRDefault="00BC51EF" w:rsidP="00DA4D2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578A">
        <w:rPr>
          <w:rFonts w:ascii="Times New Roman" w:hAnsi="Times New Roman"/>
          <w:sz w:val="24"/>
          <w:szCs w:val="24"/>
        </w:rPr>
        <w:t xml:space="preserve">Le informazioni relative all’erogazione dei premi saranno rese note mediante avviso sul sito web </w:t>
      </w:r>
      <w:r w:rsidR="00E42A9A" w:rsidRPr="00C2578A">
        <w:rPr>
          <w:rFonts w:ascii="Times New Roman" w:hAnsi="Times New Roman"/>
          <w:sz w:val="24"/>
          <w:szCs w:val="24"/>
        </w:rPr>
        <w:t xml:space="preserve">www.medschool.uniroma2.it </w:t>
      </w:r>
      <w:r w:rsidRPr="00C2578A">
        <w:rPr>
          <w:rFonts w:ascii="Times New Roman" w:hAnsi="Times New Roman"/>
          <w:sz w:val="24"/>
          <w:szCs w:val="24"/>
        </w:rPr>
        <w:t>del Corso di Laurea.</w:t>
      </w:r>
      <w:r w:rsidR="00DA4D22" w:rsidRPr="00C2578A">
        <w:rPr>
          <w:rFonts w:ascii="Times New Roman" w:hAnsi="Times New Roman"/>
          <w:sz w:val="24"/>
          <w:szCs w:val="24"/>
        </w:rPr>
        <w:t xml:space="preserve"> </w:t>
      </w:r>
      <w:r w:rsidR="00DA4D22" w:rsidRPr="00C2578A">
        <w:rPr>
          <w:rFonts w:ascii="Times New Roman" w:hAnsi="Times New Roman"/>
          <w:b/>
          <w:sz w:val="24"/>
          <w:szCs w:val="24"/>
          <w:u w:val="single"/>
        </w:rPr>
        <w:t xml:space="preserve">Il pagamento verrà effettuato </w:t>
      </w:r>
      <w:r w:rsidR="001E6408" w:rsidRPr="00C2578A">
        <w:rPr>
          <w:rFonts w:ascii="Times New Roman" w:hAnsi="Times New Roman"/>
          <w:b/>
          <w:sz w:val="24"/>
          <w:szCs w:val="24"/>
          <w:u w:val="single"/>
        </w:rPr>
        <w:t>dopo la presentazione della lettera di accettazione dell’ente ospitante</w:t>
      </w:r>
      <w:r w:rsidR="00DA4D22" w:rsidRPr="00C2578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C51EF" w:rsidRPr="00C2578A" w:rsidRDefault="00BC51EF" w:rsidP="00F6445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51EF" w:rsidRPr="00C2578A" w:rsidRDefault="00BC51EF" w:rsidP="00F6445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C51EF" w:rsidRPr="00C2578A" w:rsidRDefault="00BC51EF" w:rsidP="00F6445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C51EF" w:rsidRPr="00C2578A" w:rsidRDefault="00BC51EF" w:rsidP="00F6445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 xml:space="preserve">Roma, </w:t>
      </w:r>
      <w:r w:rsidR="00762560">
        <w:rPr>
          <w:rFonts w:ascii="Times New Roman" w:hAnsi="Times New Roman"/>
          <w:sz w:val="24"/>
          <w:szCs w:val="24"/>
        </w:rPr>
        <w:t>18/02/19</w:t>
      </w:r>
    </w:p>
    <w:p w:rsidR="00BC51EF" w:rsidRPr="00C2578A" w:rsidRDefault="00BC51EF" w:rsidP="00BC51EF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C51EF" w:rsidRPr="00C2578A" w:rsidRDefault="00BC51EF" w:rsidP="00B5204D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Il Presidente del Corso di laurea</w:t>
      </w:r>
    </w:p>
    <w:p w:rsidR="00BC51EF" w:rsidRPr="00C2578A" w:rsidRDefault="00BC51EF" w:rsidP="00B5204D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2578A">
        <w:rPr>
          <w:rFonts w:ascii="Times New Roman" w:hAnsi="Times New Roman"/>
          <w:sz w:val="24"/>
          <w:szCs w:val="24"/>
        </w:rPr>
        <w:t>Prof. Stefano Marini</w:t>
      </w:r>
    </w:p>
    <w:p w:rsidR="006145FF" w:rsidRDefault="006145FF" w:rsidP="00B5204D">
      <w:pPr>
        <w:spacing w:line="360" w:lineRule="auto"/>
      </w:pPr>
    </w:p>
    <w:p w:rsidR="006145FF" w:rsidRDefault="006145FF" w:rsidP="00617A77">
      <w:pPr>
        <w:spacing w:line="360" w:lineRule="auto"/>
        <w:ind w:left="720"/>
      </w:pPr>
    </w:p>
    <w:p w:rsidR="00F14866" w:rsidRPr="00B67D6E" w:rsidRDefault="00F14866" w:rsidP="00B5204D">
      <w:pPr>
        <w:overflowPunct/>
        <w:autoSpaceDE/>
        <w:autoSpaceDN/>
        <w:adjustRightInd/>
        <w:spacing w:after="180"/>
        <w:jc w:val="left"/>
        <w:textAlignment w:val="auto"/>
        <w:rPr>
          <w:rFonts w:ascii="Courier New" w:hAnsi="Courier New" w:cs="Courier New"/>
          <w:highlight w:val="yellow"/>
        </w:rPr>
      </w:pPr>
    </w:p>
    <w:sectPr w:rsidR="00F14866" w:rsidRPr="00B67D6E" w:rsidSect="00EB4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123" w:bottom="879" w:left="1123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96" w:rsidRDefault="00310296">
      <w:r>
        <w:separator/>
      </w:r>
    </w:p>
  </w:endnote>
  <w:endnote w:type="continuationSeparator" w:id="0">
    <w:p w:rsidR="00310296" w:rsidRDefault="0031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00" w:rsidRDefault="00745D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CF" w:rsidRDefault="00903BCF">
    <w:pPr>
      <w:pStyle w:val="Pidipagina"/>
      <w:widowControl w:val="0"/>
      <w:pBdr>
        <w:bottom w:val="single" w:sz="2" w:space="1" w:color="auto"/>
      </w:pBdr>
      <w:jc w:val="center"/>
    </w:pPr>
  </w:p>
  <w:p w:rsidR="00903BCF" w:rsidRDefault="00903BCF">
    <w:pPr>
      <w:pStyle w:val="Pidipagina"/>
      <w:widowControl w:val="0"/>
      <w:jc w:val="center"/>
    </w:pPr>
  </w:p>
  <w:p w:rsidR="00903BCF" w:rsidRDefault="00903BCF">
    <w:pPr>
      <w:pStyle w:val="Pidipagina"/>
      <w:widowControl w:val="0"/>
      <w:jc w:val="center"/>
    </w:pPr>
    <w:r>
      <w:t>Via Montpellier, 1 - 00133 RO</w:t>
    </w:r>
    <w:r w:rsidR="002F3E52">
      <w:t xml:space="preserve">MA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00" w:rsidRDefault="00745D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96" w:rsidRDefault="00310296">
      <w:r>
        <w:separator/>
      </w:r>
    </w:p>
  </w:footnote>
  <w:footnote w:type="continuationSeparator" w:id="0">
    <w:p w:rsidR="00310296" w:rsidRDefault="0031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00" w:rsidRDefault="00745D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CF" w:rsidRDefault="00806C8E" w:rsidP="00970821">
    <w:pPr>
      <w:spacing w:line="276" w:lineRule="auto"/>
      <w:rPr>
        <w:sz w:val="32"/>
        <w:szCs w:val="32"/>
      </w:rPr>
    </w:pPr>
    <w:r>
      <w:rPr>
        <w:noProof/>
        <w:position w:val="-36"/>
        <w:sz w:val="24"/>
        <w:szCs w:val="24"/>
      </w:rPr>
      <w:drawing>
        <wp:anchor distT="0" distB="0" distL="114300" distR="114300" simplePos="0" relativeHeight="251657728" behindDoc="0" locked="0" layoutInCell="1" allowOverlap="1" wp14:anchorId="3B20DD3C" wp14:editId="76D4165E">
          <wp:simplePos x="0" y="0"/>
          <wp:positionH relativeFrom="column">
            <wp:posOffset>-779780</wp:posOffset>
          </wp:positionH>
          <wp:positionV relativeFrom="paragraph">
            <wp:posOffset>-730250</wp:posOffset>
          </wp:positionV>
          <wp:extent cx="1600200" cy="2171700"/>
          <wp:effectExtent l="0" t="0" r="0" b="0"/>
          <wp:wrapNone/>
          <wp:docPr id="1" name="Immagine 1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171700"/>
                  </a:xfrm>
                  <a:prstGeom prst="rect">
                    <a:avLst/>
                  </a:prstGeom>
                  <a:solidFill>
                    <a:srgbClr val="969696">
                      <a:alpha val="39999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1EE">
      <w:rPr>
        <w:noProof/>
      </w:rPr>
      <w:tab/>
      <w:t xml:space="preserve">            </w:t>
    </w:r>
    <w:r w:rsidR="000561EE" w:rsidRPr="000561EE">
      <w:rPr>
        <w:sz w:val="32"/>
        <w:szCs w:val="32"/>
      </w:rPr>
      <w:t>UNIVERSITA’ DEGLI STUDI DI ROMA “TOR VERGATA”</w:t>
    </w:r>
  </w:p>
  <w:p w:rsidR="000561EE" w:rsidRPr="00A13F9D" w:rsidRDefault="000561EE" w:rsidP="00970821">
    <w:pPr>
      <w:rPr>
        <w:smallCaps/>
        <w:noProof/>
        <w:position w:val="-36"/>
      </w:rPr>
    </w:pPr>
    <w:r>
      <w:rPr>
        <w:sz w:val="32"/>
        <w:szCs w:val="32"/>
      </w:rPr>
      <w:t xml:space="preserve">                 </w:t>
    </w:r>
    <w:r w:rsidRPr="00A13F9D">
      <w:rPr>
        <w:smallCaps/>
        <w:sz w:val="28"/>
        <w:szCs w:val="28"/>
      </w:rPr>
      <w:t>Facoltà di Medicina e Chirurgia</w:t>
    </w:r>
    <w:r w:rsidR="00052D72">
      <w:rPr>
        <w:smallCaps/>
        <w:sz w:val="28"/>
        <w:szCs w:val="28"/>
      </w:rPr>
      <w:t xml:space="preserve">              </w:t>
    </w:r>
  </w:p>
  <w:p w:rsidR="00903BCF" w:rsidRPr="00A13F9D" w:rsidRDefault="000561EE" w:rsidP="00970821">
    <w:pPr>
      <w:pStyle w:val="stemma"/>
      <w:widowControl w:val="0"/>
      <w:tabs>
        <w:tab w:val="clear" w:pos="1060"/>
        <w:tab w:val="clear" w:pos="7020"/>
        <w:tab w:val="center" w:pos="5120"/>
      </w:tabs>
      <w:rPr>
        <w:position w:val="20"/>
        <w:sz w:val="24"/>
        <w:szCs w:val="24"/>
      </w:rPr>
    </w:pPr>
    <w:r w:rsidRPr="00A13F9D">
      <w:rPr>
        <w:noProof/>
        <w:position w:val="-36"/>
        <w:sz w:val="24"/>
        <w:szCs w:val="24"/>
      </w:rPr>
      <w:t xml:space="preserve">                                                                           </w:t>
    </w:r>
  </w:p>
  <w:p w:rsidR="00903BCF" w:rsidRDefault="00903BCF" w:rsidP="00970821">
    <w:pPr>
      <w:pStyle w:val="Intestazione"/>
      <w:widowControl w:val="0"/>
    </w:pPr>
    <w:r w:rsidRPr="00A13F9D">
      <w:rPr>
        <w:sz w:val="24"/>
        <w:szCs w:val="24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00" w:rsidRDefault="00745D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B22"/>
    <w:multiLevelType w:val="multilevel"/>
    <w:tmpl w:val="33A4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C5FFF"/>
    <w:multiLevelType w:val="hybridMultilevel"/>
    <w:tmpl w:val="F3F462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A18"/>
    <w:multiLevelType w:val="hybridMultilevel"/>
    <w:tmpl w:val="D6C046D8"/>
    <w:lvl w:ilvl="0" w:tplc="E17C14D0">
      <w:start w:val="163"/>
      <w:numFmt w:val="decimalZero"/>
      <w:lvlText w:val="%1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3" w15:restartNumberingAfterBreak="0">
    <w:nsid w:val="1A9456A3"/>
    <w:multiLevelType w:val="hybridMultilevel"/>
    <w:tmpl w:val="D9286C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94B8B"/>
    <w:multiLevelType w:val="hybridMultilevel"/>
    <w:tmpl w:val="AD6CAE44"/>
    <w:lvl w:ilvl="0" w:tplc="B296CA4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5001"/>
    <w:multiLevelType w:val="hybridMultilevel"/>
    <w:tmpl w:val="41F851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7539"/>
    <w:multiLevelType w:val="hybridMultilevel"/>
    <w:tmpl w:val="88803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3C1"/>
    <w:multiLevelType w:val="hybridMultilevel"/>
    <w:tmpl w:val="7688ACEA"/>
    <w:lvl w:ilvl="0" w:tplc="04100017">
      <w:start w:val="1"/>
      <w:numFmt w:val="lowerLetter"/>
      <w:lvlText w:val="%1)"/>
      <w:lvlJc w:val="left"/>
      <w:pPr>
        <w:ind w:left="845" w:hanging="360"/>
      </w:p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245F076B"/>
    <w:multiLevelType w:val="hybridMultilevel"/>
    <w:tmpl w:val="69A42A1E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952C3C"/>
    <w:multiLevelType w:val="hybridMultilevel"/>
    <w:tmpl w:val="A874E65C"/>
    <w:lvl w:ilvl="0" w:tplc="DC3C6FD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8147D"/>
    <w:multiLevelType w:val="hybridMultilevel"/>
    <w:tmpl w:val="6EFE6076"/>
    <w:lvl w:ilvl="0" w:tplc="214A58BA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32686"/>
    <w:multiLevelType w:val="hybridMultilevel"/>
    <w:tmpl w:val="28E67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42D90"/>
    <w:multiLevelType w:val="hybridMultilevel"/>
    <w:tmpl w:val="100AB534"/>
    <w:lvl w:ilvl="0" w:tplc="32705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4A635F"/>
    <w:multiLevelType w:val="hybridMultilevel"/>
    <w:tmpl w:val="02AE29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35229"/>
    <w:multiLevelType w:val="hybridMultilevel"/>
    <w:tmpl w:val="7688ACEA"/>
    <w:lvl w:ilvl="0" w:tplc="04100017">
      <w:start w:val="1"/>
      <w:numFmt w:val="lowerLetter"/>
      <w:lvlText w:val="%1)"/>
      <w:lvlJc w:val="left"/>
      <w:pPr>
        <w:ind w:left="845" w:hanging="360"/>
      </w:p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" w15:restartNumberingAfterBreak="0">
    <w:nsid w:val="4553369A"/>
    <w:multiLevelType w:val="hybridMultilevel"/>
    <w:tmpl w:val="DE166F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67A73"/>
    <w:multiLevelType w:val="hybridMultilevel"/>
    <w:tmpl w:val="A1EA04A2"/>
    <w:lvl w:ilvl="0" w:tplc="355EBF8A">
      <w:start w:val="123"/>
      <w:numFmt w:val="decimalZero"/>
      <w:lvlText w:val="%1"/>
      <w:lvlJc w:val="left"/>
      <w:pPr>
        <w:tabs>
          <w:tab w:val="num" w:pos="5760"/>
        </w:tabs>
        <w:ind w:left="5760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17" w15:restartNumberingAfterBreak="0">
    <w:nsid w:val="5B312F66"/>
    <w:multiLevelType w:val="hybridMultilevel"/>
    <w:tmpl w:val="3B7E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12202"/>
    <w:multiLevelType w:val="hybridMultilevel"/>
    <w:tmpl w:val="6CD8FA24"/>
    <w:lvl w:ilvl="0" w:tplc="4AB2DB58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94E8C"/>
    <w:multiLevelType w:val="hybridMultilevel"/>
    <w:tmpl w:val="F670A888"/>
    <w:lvl w:ilvl="0" w:tplc="C560A0D8">
      <w:start w:val="4"/>
      <w:numFmt w:val="bullet"/>
      <w:lvlText w:val="-"/>
      <w:lvlJc w:val="left"/>
      <w:pPr>
        <w:ind w:left="4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2EE567A"/>
    <w:multiLevelType w:val="hybridMultilevel"/>
    <w:tmpl w:val="A40016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74D7D"/>
    <w:multiLevelType w:val="multilevel"/>
    <w:tmpl w:val="D9E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10B3A"/>
    <w:multiLevelType w:val="hybridMultilevel"/>
    <w:tmpl w:val="BFD610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A6713"/>
    <w:multiLevelType w:val="hybridMultilevel"/>
    <w:tmpl w:val="306C2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310D9"/>
    <w:multiLevelType w:val="hybridMultilevel"/>
    <w:tmpl w:val="F89E4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06DDB"/>
    <w:multiLevelType w:val="hybridMultilevel"/>
    <w:tmpl w:val="514E9D1C"/>
    <w:lvl w:ilvl="0" w:tplc="32705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7"/>
  </w:num>
  <w:num w:numId="5">
    <w:abstractNumId w:val="13"/>
  </w:num>
  <w:num w:numId="6">
    <w:abstractNumId w:val="11"/>
  </w:num>
  <w:num w:numId="7">
    <w:abstractNumId w:val="8"/>
  </w:num>
  <w:num w:numId="8">
    <w:abstractNumId w:val="23"/>
  </w:num>
  <w:num w:numId="9">
    <w:abstractNumId w:val="12"/>
  </w:num>
  <w:num w:numId="10">
    <w:abstractNumId w:val="25"/>
  </w:num>
  <w:num w:numId="11">
    <w:abstractNumId w:val="4"/>
  </w:num>
  <w:num w:numId="12">
    <w:abstractNumId w:val="10"/>
  </w:num>
  <w:num w:numId="13">
    <w:abstractNumId w:val="24"/>
  </w:num>
  <w:num w:numId="14">
    <w:abstractNumId w:val="14"/>
  </w:num>
  <w:num w:numId="15">
    <w:abstractNumId w:val="0"/>
  </w:num>
  <w:num w:numId="16">
    <w:abstractNumId w:val="21"/>
  </w:num>
  <w:num w:numId="17">
    <w:abstractNumId w:val="20"/>
  </w:num>
  <w:num w:numId="18">
    <w:abstractNumId w:val="22"/>
  </w:num>
  <w:num w:numId="19">
    <w:abstractNumId w:val="15"/>
  </w:num>
  <w:num w:numId="20">
    <w:abstractNumId w:val="1"/>
  </w:num>
  <w:num w:numId="21">
    <w:abstractNumId w:val="5"/>
  </w:num>
  <w:num w:numId="22">
    <w:abstractNumId w:val="20"/>
  </w:num>
  <w:num w:numId="23">
    <w:abstractNumId w:val="22"/>
  </w:num>
  <w:num w:numId="24">
    <w:abstractNumId w:val="15"/>
  </w:num>
  <w:num w:numId="25">
    <w:abstractNumId w:val="1"/>
  </w:num>
  <w:num w:numId="26">
    <w:abstractNumId w:val="5"/>
  </w:num>
  <w:num w:numId="27">
    <w:abstractNumId w:val="18"/>
  </w:num>
  <w:num w:numId="28">
    <w:abstractNumId w:val="9"/>
  </w:num>
  <w:num w:numId="29">
    <w:abstractNumId w:val="19"/>
  </w:num>
  <w:num w:numId="30">
    <w:abstractNumId w:val="15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4"/>
    <w:rsid w:val="0000138D"/>
    <w:rsid w:val="0000341A"/>
    <w:rsid w:val="00006840"/>
    <w:rsid w:val="00007330"/>
    <w:rsid w:val="0001230C"/>
    <w:rsid w:val="00014AA4"/>
    <w:rsid w:val="000245C2"/>
    <w:rsid w:val="00031FB4"/>
    <w:rsid w:val="0003320A"/>
    <w:rsid w:val="00033619"/>
    <w:rsid w:val="00040B86"/>
    <w:rsid w:val="00044549"/>
    <w:rsid w:val="00050ED7"/>
    <w:rsid w:val="00052D72"/>
    <w:rsid w:val="000561EE"/>
    <w:rsid w:val="00071A73"/>
    <w:rsid w:val="00075604"/>
    <w:rsid w:val="00076D44"/>
    <w:rsid w:val="00091C67"/>
    <w:rsid w:val="00095150"/>
    <w:rsid w:val="000A7565"/>
    <w:rsid w:val="000B773C"/>
    <w:rsid w:val="000C34DA"/>
    <w:rsid w:val="000D087A"/>
    <w:rsid w:val="000D1868"/>
    <w:rsid w:val="000E1EB0"/>
    <w:rsid w:val="000F05DD"/>
    <w:rsid w:val="000F2F4B"/>
    <w:rsid w:val="000F36A7"/>
    <w:rsid w:val="000F5ED1"/>
    <w:rsid w:val="000F65DA"/>
    <w:rsid w:val="00100E29"/>
    <w:rsid w:val="00101790"/>
    <w:rsid w:val="00117C15"/>
    <w:rsid w:val="001237AD"/>
    <w:rsid w:val="00124EA0"/>
    <w:rsid w:val="001364B9"/>
    <w:rsid w:val="001439A7"/>
    <w:rsid w:val="00144124"/>
    <w:rsid w:val="00153603"/>
    <w:rsid w:val="00156198"/>
    <w:rsid w:val="00157AEC"/>
    <w:rsid w:val="00157C6B"/>
    <w:rsid w:val="00170708"/>
    <w:rsid w:val="00185AAA"/>
    <w:rsid w:val="001867F5"/>
    <w:rsid w:val="0018722F"/>
    <w:rsid w:val="0019607B"/>
    <w:rsid w:val="001967B9"/>
    <w:rsid w:val="001A7504"/>
    <w:rsid w:val="001B28FF"/>
    <w:rsid w:val="001B5A60"/>
    <w:rsid w:val="001B759D"/>
    <w:rsid w:val="001C43A7"/>
    <w:rsid w:val="001C6EB2"/>
    <w:rsid w:val="001D1002"/>
    <w:rsid w:val="001D6E29"/>
    <w:rsid w:val="001E6408"/>
    <w:rsid w:val="001F3EB3"/>
    <w:rsid w:val="00205E59"/>
    <w:rsid w:val="002114FF"/>
    <w:rsid w:val="00211BF1"/>
    <w:rsid w:val="00215952"/>
    <w:rsid w:val="00222BCD"/>
    <w:rsid w:val="0023017C"/>
    <w:rsid w:val="002323B5"/>
    <w:rsid w:val="0025276E"/>
    <w:rsid w:val="00255768"/>
    <w:rsid w:val="00255C64"/>
    <w:rsid w:val="00256F4C"/>
    <w:rsid w:val="00257BC8"/>
    <w:rsid w:val="00260E7A"/>
    <w:rsid w:val="002612A1"/>
    <w:rsid w:val="00262D54"/>
    <w:rsid w:val="0026444A"/>
    <w:rsid w:val="00276881"/>
    <w:rsid w:val="00284F0F"/>
    <w:rsid w:val="0029522A"/>
    <w:rsid w:val="002972B3"/>
    <w:rsid w:val="002A245C"/>
    <w:rsid w:val="002A3981"/>
    <w:rsid w:val="002B1C5D"/>
    <w:rsid w:val="002B26DF"/>
    <w:rsid w:val="002B3E7C"/>
    <w:rsid w:val="002B64E8"/>
    <w:rsid w:val="002B6527"/>
    <w:rsid w:val="002C4DE1"/>
    <w:rsid w:val="002D1CDC"/>
    <w:rsid w:val="002D3FC5"/>
    <w:rsid w:val="002E0068"/>
    <w:rsid w:val="002E3689"/>
    <w:rsid w:val="002F3E52"/>
    <w:rsid w:val="002F479D"/>
    <w:rsid w:val="00303B5A"/>
    <w:rsid w:val="003040FF"/>
    <w:rsid w:val="00304C2A"/>
    <w:rsid w:val="003055F1"/>
    <w:rsid w:val="00310296"/>
    <w:rsid w:val="00313F11"/>
    <w:rsid w:val="00316074"/>
    <w:rsid w:val="00317C5B"/>
    <w:rsid w:val="00331E58"/>
    <w:rsid w:val="003332BA"/>
    <w:rsid w:val="00333673"/>
    <w:rsid w:val="003435FC"/>
    <w:rsid w:val="00344058"/>
    <w:rsid w:val="00350D6A"/>
    <w:rsid w:val="003558BE"/>
    <w:rsid w:val="00361601"/>
    <w:rsid w:val="00362A32"/>
    <w:rsid w:val="003632AF"/>
    <w:rsid w:val="00386562"/>
    <w:rsid w:val="003952B6"/>
    <w:rsid w:val="003A241E"/>
    <w:rsid w:val="003A59D2"/>
    <w:rsid w:val="003A5F0C"/>
    <w:rsid w:val="003D2843"/>
    <w:rsid w:val="003D2FA9"/>
    <w:rsid w:val="003E42F6"/>
    <w:rsid w:val="003F2DFF"/>
    <w:rsid w:val="00400A61"/>
    <w:rsid w:val="00403D15"/>
    <w:rsid w:val="0041131C"/>
    <w:rsid w:val="00411B90"/>
    <w:rsid w:val="00427634"/>
    <w:rsid w:val="0043039E"/>
    <w:rsid w:val="004313E7"/>
    <w:rsid w:val="004332F5"/>
    <w:rsid w:val="004369E6"/>
    <w:rsid w:val="0044194D"/>
    <w:rsid w:val="00451CA0"/>
    <w:rsid w:val="00452CB1"/>
    <w:rsid w:val="00454594"/>
    <w:rsid w:val="0045701B"/>
    <w:rsid w:val="00460317"/>
    <w:rsid w:val="0046265B"/>
    <w:rsid w:val="00464352"/>
    <w:rsid w:val="004662B2"/>
    <w:rsid w:val="0046710C"/>
    <w:rsid w:val="00486993"/>
    <w:rsid w:val="004906C1"/>
    <w:rsid w:val="00492F76"/>
    <w:rsid w:val="0049731C"/>
    <w:rsid w:val="004A5011"/>
    <w:rsid w:val="004A5849"/>
    <w:rsid w:val="004B7F9C"/>
    <w:rsid w:val="004C2B7B"/>
    <w:rsid w:val="004C3BD1"/>
    <w:rsid w:val="004D30E1"/>
    <w:rsid w:val="004F523E"/>
    <w:rsid w:val="004F6384"/>
    <w:rsid w:val="00501F99"/>
    <w:rsid w:val="00504933"/>
    <w:rsid w:val="00525694"/>
    <w:rsid w:val="00526980"/>
    <w:rsid w:val="00535BBA"/>
    <w:rsid w:val="0054141D"/>
    <w:rsid w:val="00541BFE"/>
    <w:rsid w:val="005455AD"/>
    <w:rsid w:val="00551979"/>
    <w:rsid w:val="00551AC6"/>
    <w:rsid w:val="00564E65"/>
    <w:rsid w:val="005737F2"/>
    <w:rsid w:val="005749D9"/>
    <w:rsid w:val="00575869"/>
    <w:rsid w:val="00581658"/>
    <w:rsid w:val="00583607"/>
    <w:rsid w:val="00584FD9"/>
    <w:rsid w:val="00590432"/>
    <w:rsid w:val="00590DCE"/>
    <w:rsid w:val="005919B0"/>
    <w:rsid w:val="00597137"/>
    <w:rsid w:val="005A0356"/>
    <w:rsid w:val="005A660C"/>
    <w:rsid w:val="005B2AF9"/>
    <w:rsid w:val="005B2EC5"/>
    <w:rsid w:val="005B3ACF"/>
    <w:rsid w:val="005B3D96"/>
    <w:rsid w:val="005B687B"/>
    <w:rsid w:val="005B77CD"/>
    <w:rsid w:val="005D14D4"/>
    <w:rsid w:val="005D6A89"/>
    <w:rsid w:val="005E2369"/>
    <w:rsid w:val="005F3C47"/>
    <w:rsid w:val="005F3D4E"/>
    <w:rsid w:val="005F5ABE"/>
    <w:rsid w:val="00607E13"/>
    <w:rsid w:val="006145FF"/>
    <w:rsid w:val="00614B86"/>
    <w:rsid w:val="00617A77"/>
    <w:rsid w:val="00622614"/>
    <w:rsid w:val="006234C4"/>
    <w:rsid w:val="00625E6D"/>
    <w:rsid w:val="00625EF5"/>
    <w:rsid w:val="00632B30"/>
    <w:rsid w:val="00633084"/>
    <w:rsid w:val="006379DD"/>
    <w:rsid w:val="00642F14"/>
    <w:rsid w:val="00650E11"/>
    <w:rsid w:val="00652E7C"/>
    <w:rsid w:val="006600F6"/>
    <w:rsid w:val="00674BAD"/>
    <w:rsid w:val="00674E83"/>
    <w:rsid w:val="00675514"/>
    <w:rsid w:val="006770BA"/>
    <w:rsid w:val="006901F9"/>
    <w:rsid w:val="006953A5"/>
    <w:rsid w:val="006A1435"/>
    <w:rsid w:val="006B3C89"/>
    <w:rsid w:val="006B635C"/>
    <w:rsid w:val="006C7A78"/>
    <w:rsid w:val="006D2575"/>
    <w:rsid w:val="006D2FA9"/>
    <w:rsid w:val="006D42F0"/>
    <w:rsid w:val="006D43BB"/>
    <w:rsid w:val="006D493B"/>
    <w:rsid w:val="006D722A"/>
    <w:rsid w:val="006E0234"/>
    <w:rsid w:val="006E2F37"/>
    <w:rsid w:val="006F3F14"/>
    <w:rsid w:val="006F7C9B"/>
    <w:rsid w:val="00705A33"/>
    <w:rsid w:val="0071225F"/>
    <w:rsid w:val="007212D0"/>
    <w:rsid w:val="00723F3B"/>
    <w:rsid w:val="00731F3B"/>
    <w:rsid w:val="00745D00"/>
    <w:rsid w:val="00750CA8"/>
    <w:rsid w:val="00753D74"/>
    <w:rsid w:val="0075401E"/>
    <w:rsid w:val="00762560"/>
    <w:rsid w:val="00771C8E"/>
    <w:rsid w:val="00772E4F"/>
    <w:rsid w:val="007745BD"/>
    <w:rsid w:val="00777469"/>
    <w:rsid w:val="00780953"/>
    <w:rsid w:val="00782D68"/>
    <w:rsid w:val="0078387C"/>
    <w:rsid w:val="00784E07"/>
    <w:rsid w:val="00795AE6"/>
    <w:rsid w:val="007972AC"/>
    <w:rsid w:val="007A2584"/>
    <w:rsid w:val="007C2E60"/>
    <w:rsid w:val="007C5C87"/>
    <w:rsid w:val="007D41C2"/>
    <w:rsid w:val="007F29D1"/>
    <w:rsid w:val="007F3792"/>
    <w:rsid w:val="008019CD"/>
    <w:rsid w:val="00806C3C"/>
    <w:rsid w:val="00806C8E"/>
    <w:rsid w:val="008162C8"/>
    <w:rsid w:val="0081781A"/>
    <w:rsid w:val="00820122"/>
    <w:rsid w:val="0082402D"/>
    <w:rsid w:val="0083424F"/>
    <w:rsid w:val="00843DED"/>
    <w:rsid w:val="008442AF"/>
    <w:rsid w:val="00845EBE"/>
    <w:rsid w:val="00846330"/>
    <w:rsid w:val="0085598C"/>
    <w:rsid w:val="00855AE1"/>
    <w:rsid w:val="00862397"/>
    <w:rsid w:val="00862653"/>
    <w:rsid w:val="00862972"/>
    <w:rsid w:val="00864586"/>
    <w:rsid w:val="00865534"/>
    <w:rsid w:val="00866D4A"/>
    <w:rsid w:val="00867172"/>
    <w:rsid w:val="00876490"/>
    <w:rsid w:val="00885856"/>
    <w:rsid w:val="00893451"/>
    <w:rsid w:val="008944A3"/>
    <w:rsid w:val="008965EA"/>
    <w:rsid w:val="008A2420"/>
    <w:rsid w:val="008A2F21"/>
    <w:rsid w:val="008A6C57"/>
    <w:rsid w:val="008B385B"/>
    <w:rsid w:val="008C0409"/>
    <w:rsid w:val="008C45B1"/>
    <w:rsid w:val="008D094B"/>
    <w:rsid w:val="008D423B"/>
    <w:rsid w:val="008D4B01"/>
    <w:rsid w:val="008E4910"/>
    <w:rsid w:val="008E4A1C"/>
    <w:rsid w:val="008E5851"/>
    <w:rsid w:val="008E5FB2"/>
    <w:rsid w:val="008E6482"/>
    <w:rsid w:val="008F2A92"/>
    <w:rsid w:val="00903BCF"/>
    <w:rsid w:val="00904956"/>
    <w:rsid w:val="0090626B"/>
    <w:rsid w:val="00906FAB"/>
    <w:rsid w:val="00911FD2"/>
    <w:rsid w:val="00923E42"/>
    <w:rsid w:val="00924A8F"/>
    <w:rsid w:val="009322C8"/>
    <w:rsid w:val="0093487D"/>
    <w:rsid w:val="00937C17"/>
    <w:rsid w:val="00970821"/>
    <w:rsid w:val="00973D03"/>
    <w:rsid w:val="00975CC2"/>
    <w:rsid w:val="0098009F"/>
    <w:rsid w:val="00982B15"/>
    <w:rsid w:val="00985979"/>
    <w:rsid w:val="009928A6"/>
    <w:rsid w:val="009A191A"/>
    <w:rsid w:val="009A7B0E"/>
    <w:rsid w:val="009B207E"/>
    <w:rsid w:val="009B3819"/>
    <w:rsid w:val="009B44E1"/>
    <w:rsid w:val="009B75E8"/>
    <w:rsid w:val="009C08C3"/>
    <w:rsid w:val="009C0A76"/>
    <w:rsid w:val="009C3996"/>
    <w:rsid w:val="009D0F41"/>
    <w:rsid w:val="009E06EA"/>
    <w:rsid w:val="009E69C7"/>
    <w:rsid w:val="009F4C02"/>
    <w:rsid w:val="00A016D3"/>
    <w:rsid w:val="00A03169"/>
    <w:rsid w:val="00A07AB4"/>
    <w:rsid w:val="00A112BC"/>
    <w:rsid w:val="00A12B0F"/>
    <w:rsid w:val="00A13F9D"/>
    <w:rsid w:val="00A14A1D"/>
    <w:rsid w:val="00A21808"/>
    <w:rsid w:val="00A321B9"/>
    <w:rsid w:val="00A466CA"/>
    <w:rsid w:val="00A46BE5"/>
    <w:rsid w:val="00A50D24"/>
    <w:rsid w:val="00A5604E"/>
    <w:rsid w:val="00A661F7"/>
    <w:rsid w:val="00A8036F"/>
    <w:rsid w:val="00A82027"/>
    <w:rsid w:val="00A978DF"/>
    <w:rsid w:val="00AA133B"/>
    <w:rsid w:val="00AA1AEB"/>
    <w:rsid w:val="00AA50BB"/>
    <w:rsid w:val="00AB6D70"/>
    <w:rsid w:val="00AC0039"/>
    <w:rsid w:val="00AC3D5D"/>
    <w:rsid w:val="00AC6ACE"/>
    <w:rsid w:val="00AC78E7"/>
    <w:rsid w:val="00AD6E47"/>
    <w:rsid w:val="00B01FB6"/>
    <w:rsid w:val="00B07CB5"/>
    <w:rsid w:val="00B131CA"/>
    <w:rsid w:val="00B15F9F"/>
    <w:rsid w:val="00B22DD9"/>
    <w:rsid w:val="00B25680"/>
    <w:rsid w:val="00B258CC"/>
    <w:rsid w:val="00B2670E"/>
    <w:rsid w:val="00B33730"/>
    <w:rsid w:val="00B36372"/>
    <w:rsid w:val="00B3772D"/>
    <w:rsid w:val="00B41DD8"/>
    <w:rsid w:val="00B4661C"/>
    <w:rsid w:val="00B5204D"/>
    <w:rsid w:val="00B5471F"/>
    <w:rsid w:val="00B646F8"/>
    <w:rsid w:val="00B65D18"/>
    <w:rsid w:val="00B67D6E"/>
    <w:rsid w:val="00B70456"/>
    <w:rsid w:val="00B70956"/>
    <w:rsid w:val="00B85E53"/>
    <w:rsid w:val="00B8623B"/>
    <w:rsid w:val="00B875E0"/>
    <w:rsid w:val="00B91FDC"/>
    <w:rsid w:val="00B92728"/>
    <w:rsid w:val="00B96533"/>
    <w:rsid w:val="00BB51FC"/>
    <w:rsid w:val="00BB7E82"/>
    <w:rsid w:val="00BC51EF"/>
    <w:rsid w:val="00BD4050"/>
    <w:rsid w:val="00BD6A44"/>
    <w:rsid w:val="00BD7E98"/>
    <w:rsid w:val="00BE7313"/>
    <w:rsid w:val="00BF08EA"/>
    <w:rsid w:val="00BF0943"/>
    <w:rsid w:val="00BF0BD7"/>
    <w:rsid w:val="00BF3719"/>
    <w:rsid w:val="00BF4CDC"/>
    <w:rsid w:val="00BF5570"/>
    <w:rsid w:val="00C00C34"/>
    <w:rsid w:val="00C02E82"/>
    <w:rsid w:val="00C14351"/>
    <w:rsid w:val="00C23FAB"/>
    <w:rsid w:val="00C2578A"/>
    <w:rsid w:val="00C2743E"/>
    <w:rsid w:val="00C365F5"/>
    <w:rsid w:val="00C36D75"/>
    <w:rsid w:val="00C44229"/>
    <w:rsid w:val="00C52316"/>
    <w:rsid w:val="00C60C63"/>
    <w:rsid w:val="00C63124"/>
    <w:rsid w:val="00C7608C"/>
    <w:rsid w:val="00C8057E"/>
    <w:rsid w:val="00C856AA"/>
    <w:rsid w:val="00CA0801"/>
    <w:rsid w:val="00CB1AED"/>
    <w:rsid w:val="00CB7D88"/>
    <w:rsid w:val="00CC0D69"/>
    <w:rsid w:val="00CC227A"/>
    <w:rsid w:val="00CC2CF5"/>
    <w:rsid w:val="00CC3E65"/>
    <w:rsid w:val="00CC5A7C"/>
    <w:rsid w:val="00CC69A3"/>
    <w:rsid w:val="00CD1409"/>
    <w:rsid w:val="00CD67E0"/>
    <w:rsid w:val="00CE225B"/>
    <w:rsid w:val="00CE5594"/>
    <w:rsid w:val="00D0484D"/>
    <w:rsid w:val="00D206BB"/>
    <w:rsid w:val="00D25225"/>
    <w:rsid w:val="00D270FC"/>
    <w:rsid w:val="00D41169"/>
    <w:rsid w:val="00D43B58"/>
    <w:rsid w:val="00D452B0"/>
    <w:rsid w:val="00D45314"/>
    <w:rsid w:val="00D45A9F"/>
    <w:rsid w:val="00D47B45"/>
    <w:rsid w:val="00D54095"/>
    <w:rsid w:val="00D606F6"/>
    <w:rsid w:val="00D63FE7"/>
    <w:rsid w:val="00D84BD5"/>
    <w:rsid w:val="00D84F28"/>
    <w:rsid w:val="00D87D31"/>
    <w:rsid w:val="00D9415A"/>
    <w:rsid w:val="00D95F23"/>
    <w:rsid w:val="00DA1108"/>
    <w:rsid w:val="00DA4D22"/>
    <w:rsid w:val="00DA5985"/>
    <w:rsid w:val="00DB64AF"/>
    <w:rsid w:val="00DC0362"/>
    <w:rsid w:val="00DC7599"/>
    <w:rsid w:val="00DF3D4F"/>
    <w:rsid w:val="00E16735"/>
    <w:rsid w:val="00E26ECA"/>
    <w:rsid w:val="00E31831"/>
    <w:rsid w:val="00E35387"/>
    <w:rsid w:val="00E37513"/>
    <w:rsid w:val="00E42A9A"/>
    <w:rsid w:val="00E53EE8"/>
    <w:rsid w:val="00E60F54"/>
    <w:rsid w:val="00E678A0"/>
    <w:rsid w:val="00E76CD3"/>
    <w:rsid w:val="00E81E63"/>
    <w:rsid w:val="00E82239"/>
    <w:rsid w:val="00E8754D"/>
    <w:rsid w:val="00E904AE"/>
    <w:rsid w:val="00E927D6"/>
    <w:rsid w:val="00E93F8F"/>
    <w:rsid w:val="00EA0795"/>
    <w:rsid w:val="00EA1BA7"/>
    <w:rsid w:val="00EB0022"/>
    <w:rsid w:val="00EB1CE7"/>
    <w:rsid w:val="00EB2C7C"/>
    <w:rsid w:val="00EB4585"/>
    <w:rsid w:val="00EB6774"/>
    <w:rsid w:val="00EC3C97"/>
    <w:rsid w:val="00EC50A2"/>
    <w:rsid w:val="00EC66E5"/>
    <w:rsid w:val="00ED06AE"/>
    <w:rsid w:val="00ED52CB"/>
    <w:rsid w:val="00ED7044"/>
    <w:rsid w:val="00EE036D"/>
    <w:rsid w:val="00EE6C14"/>
    <w:rsid w:val="00EF58D3"/>
    <w:rsid w:val="00F010AF"/>
    <w:rsid w:val="00F0472B"/>
    <w:rsid w:val="00F07C95"/>
    <w:rsid w:val="00F109D8"/>
    <w:rsid w:val="00F11B60"/>
    <w:rsid w:val="00F1428A"/>
    <w:rsid w:val="00F14866"/>
    <w:rsid w:val="00F16225"/>
    <w:rsid w:val="00F253AB"/>
    <w:rsid w:val="00F25CF3"/>
    <w:rsid w:val="00F26F53"/>
    <w:rsid w:val="00F32F2F"/>
    <w:rsid w:val="00F34089"/>
    <w:rsid w:val="00F3751A"/>
    <w:rsid w:val="00F40DD8"/>
    <w:rsid w:val="00F473C5"/>
    <w:rsid w:val="00F52DCB"/>
    <w:rsid w:val="00F54EAE"/>
    <w:rsid w:val="00F54F59"/>
    <w:rsid w:val="00F61B69"/>
    <w:rsid w:val="00F64452"/>
    <w:rsid w:val="00F64A02"/>
    <w:rsid w:val="00F65AB8"/>
    <w:rsid w:val="00F665D4"/>
    <w:rsid w:val="00F77F4C"/>
    <w:rsid w:val="00F81CEF"/>
    <w:rsid w:val="00F912D5"/>
    <w:rsid w:val="00F944CF"/>
    <w:rsid w:val="00F94944"/>
    <w:rsid w:val="00F94B74"/>
    <w:rsid w:val="00FA1AA6"/>
    <w:rsid w:val="00FB3BF9"/>
    <w:rsid w:val="00FB4BB3"/>
    <w:rsid w:val="00FC011D"/>
    <w:rsid w:val="00FC024D"/>
    <w:rsid w:val="00FC07BC"/>
    <w:rsid w:val="00FC2F29"/>
    <w:rsid w:val="00FC2F63"/>
    <w:rsid w:val="00FC39F2"/>
    <w:rsid w:val="00FC5F7C"/>
    <w:rsid w:val="00FD1F82"/>
    <w:rsid w:val="00FD2D76"/>
    <w:rsid w:val="00FD6586"/>
    <w:rsid w:val="00FE2F6A"/>
    <w:rsid w:val="00FE4935"/>
    <w:rsid w:val="00FE5ADE"/>
    <w:rsid w:val="00FF029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787D0"/>
  <w15:docId w15:val="{63F5C777-9019-40B7-A6EA-909370B2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B0F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12B0F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A12B0F"/>
    <w:pPr>
      <w:tabs>
        <w:tab w:val="center" w:pos="4819"/>
        <w:tab w:val="right" w:pos="9071"/>
      </w:tabs>
    </w:pPr>
  </w:style>
  <w:style w:type="paragraph" w:customStyle="1" w:styleId="numfax">
    <w:name w:val="numfax"/>
    <w:basedOn w:val="Normale"/>
    <w:rsid w:val="00A12B0F"/>
    <w:pPr>
      <w:tabs>
        <w:tab w:val="center" w:pos="340"/>
        <w:tab w:val="left" w:pos="1160"/>
      </w:tabs>
      <w:ind w:left="-280"/>
    </w:pPr>
    <w:rPr>
      <w:rFonts w:ascii="Helvetica" w:hAnsi="Helvetica"/>
    </w:rPr>
  </w:style>
  <w:style w:type="paragraph" w:customStyle="1" w:styleId="indirizzo">
    <w:name w:val="indirizzo"/>
    <w:basedOn w:val="Normale"/>
    <w:rsid w:val="00A12B0F"/>
    <w:pPr>
      <w:tabs>
        <w:tab w:val="left" w:pos="4240"/>
      </w:tabs>
      <w:ind w:left="4240" w:right="600"/>
      <w:jc w:val="left"/>
    </w:pPr>
    <w:rPr>
      <w:sz w:val="24"/>
    </w:rPr>
  </w:style>
  <w:style w:type="paragraph" w:customStyle="1" w:styleId="stemma">
    <w:name w:val="stemma"/>
    <w:basedOn w:val="Normale"/>
    <w:rsid w:val="00A12B0F"/>
    <w:pPr>
      <w:tabs>
        <w:tab w:val="center" w:pos="340"/>
        <w:tab w:val="left" w:pos="1060"/>
        <w:tab w:val="left" w:pos="7020"/>
      </w:tabs>
      <w:ind w:left="-280"/>
      <w:jc w:val="left"/>
    </w:pPr>
    <w:rPr>
      <w:rFonts w:ascii="Helvetica" w:hAnsi="Helvetica"/>
      <w:spacing w:val="60"/>
      <w:position w:val="30"/>
      <w:sz w:val="36"/>
    </w:rPr>
  </w:style>
  <w:style w:type="paragraph" w:customStyle="1" w:styleId="testo">
    <w:name w:val="testo"/>
    <w:basedOn w:val="Normale"/>
    <w:rsid w:val="00A12B0F"/>
    <w:pPr>
      <w:tabs>
        <w:tab w:val="left" w:pos="5380"/>
      </w:tabs>
      <w:spacing w:before="40"/>
      <w:ind w:left="560" w:right="600" w:firstLine="820"/>
    </w:pPr>
    <w:rPr>
      <w:sz w:val="24"/>
    </w:rPr>
  </w:style>
  <w:style w:type="paragraph" w:customStyle="1" w:styleId="Carattere">
    <w:name w:val="Carattere"/>
    <w:rsid w:val="00EC3C97"/>
    <w:rPr>
      <w:rFonts w:ascii="CG Times" w:hAnsi="CG Times"/>
    </w:rPr>
  </w:style>
  <w:style w:type="paragraph" w:styleId="Testofumetto">
    <w:name w:val="Balloon Text"/>
    <w:basedOn w:val="Normale"/>
    <w:semiHidden/>
    <w:rsid w:val="0034405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EB4585"/>
    <w:pPr>
      <w:overflowPunct/>
      <w:autoSpaceDE/>
      <w:autoSpaceDN/>
      <w:adjustRightInd/>
      <w:spacing w:after="200"/>
      <w:ind w:left="720"/>
      <w:contextualSpacing/>
      <w:jc w:val="left"/>
      <w:textAlignment w:val="auto"/>
    </w:pPr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61601"/>
    <w:pPr>
      <w:ind w:left="720"/>
      <w:contextualSpacing/>
    </w:pPr>
  </w:style>
  <w:style w:type="table" w:styleId="Grigliatabella">
    <w:name w:val="Table Grid"/>
    <w:basedOn w:val="Tabellanormale"/>
    <w:rsid w:val="004D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1486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14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ocumenti\Carta%20intestata%20Presidenza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Presidenza Nuovo logo.dotx</Template>
  <TotalTime>18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lina</dc:creator>
  <cp:lastModifiedBy>stefano marini</cp:lastModifiedBy>
  <cp:revision>13</cp:revision>
  <cp:lastPrinted>2017-03-01T09:43:00Z</cp:lastPrinted>
  <dcterms:created xsi:type="dcterms:W3CDTF">2018-05-09T08:47:00Z</dcterms:created>
  <dcterms:modified xsi:type="dcterms:W3CDTF">2019-02-22T08:05:00Z</dcterms:modified>
</cp:coreProperties>
</file>